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AD4A" w14:textId="77777777" w:rsidR="00C94AF9" w:rsidRDefault="00C94AF9"/>
    <w:p w14:paraId="27E3D556" w14:textId="77777777" w:rsidR="00D67AD4" w:rsidRPr="00426E06" w:rsidRDefault="00426E06">
      <w:pPr>
        <w:rPr>
          <w:b/>
        </w:rPr>
      </w:pPr>
      <w:r w:rsidRPr="00426E06">
        <w:rPr>
          <w:b/>
        </w:rPr>
        <w:t xml:space="preserve">Angaben zum Kind: </w:t>
      </w:r>
    </w:p>
    <w:tbl>
      <w:tblPr>
        <w:tblW w:w="1082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602"/>
        <w:gridCol w:w="988"/>
        <w:gridCol w:w="196"/>
        <w:gridCol w:w="596"/>
        <w:gridCol w:w="196"/>
        <w:gridCol w:w="977"/>
        <w:gridCol w:w="11"/>
        <w:gridCol w:w="1179"/>
        <w:gridCol w:w="582"/>
        <w:gridCol w:w="370"/>
        <w:gridCol w:w="323"/>
        <w:gridCol w:w="1166"/>
        <w:gridCol w:w="37"/>
        <w:gridCol w:w="575"/>
        <w:gridCol w:w="1254"/>
      </w:tblGrid>
      <w:tr w:rsidR="00093B80" w14:paraId="0B4BC284" w14:textId="77777777" w:rsidTr="00093B80">
        <w:trPr>
          <w:trHeight w:val="284"/>
        </w:trPr>
        <w:tc>
          <w:tcPr>
            <w:tcW w:w="1777" w:type="dxa"/>
            <w:gridSpan w:val="2"/>
            <w:shd w:val="clear" w:color="auto" w:fill="auto"/>
          </w:tcPr>
          <w:p w14:paraId="6A7C1BFB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Familienname</w:t>
            </w:r>
          </w:p>
        </w:tc>
        <w:tc>
          <w:tcPr>
            <w:tcW w:w="3566" w:type="dxa"/>
            <w:gridSpan w:val="7"/>
            <w:shd w:val="clear" w:color="auto" w:fill="E0E0E0"/>
          </w:tcPr>
          <w:p w14:paraId="364A60EC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1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75176C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3725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107455" w14:textId="77777777" w:rsidR="003B72D1" w:rsidRDefault="003B72D1" w:rsidP="00020DAA">
            <w:pPr>
              <w:rPr>
                <w:b/>
                <w:sz w:val="20"/>
              </w:rPr>
            </w:pPr>
          </w:p>
        </w:tc>
      </w:tr>
      <w:tr w:rsidR="00093B80" w14:paraId="68788982" w14:textId="77777777" w:rsidTr="00093B80">
        <w:trPr>
          <w:trHeight w:val="284"/>
        </w:trPr>
        <w:tc>
          <w:tcPr>
            <w:tcW w:w="1777" w:type="dxa"/>
            <w:gridSpan w:val="2"/>
            <w:shd w:val="clear" w:color="auto" w:fill="auto"/>
          </w:tcPr>
          <w:p w14:paraId="7471E910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3566" w:type="dxa"/>
            <w:gridSpan w:val="7"/>
            <w:shd w:val="clear" w:color="auto" w:fill="E0E0E0"/>
          </w:tcPr>
          <w:p w14:paraId="510703F9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1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30365C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SV-Nummer</w:t>
            </w:r>
          </w:p>
        </w:tc>
        <w:tc>
          <w:tcPr>
            <w:tcW w:w="3725" w:type="dxa"/>
            <w:gridSpan w:val="6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A22529" w14:textId="77777777" w:rsidR="003B72D1" w:rsidRDefault="003B72D1" w:rsidP="00020DAA">
            <w:pPr>
              <w:rPr>
                <w:b/>
                <w:sz w:val="20"/>
              </w:rPr>
            </w:pPr>
          </w:p>
        </w:tc>
      </w:tr>
      <w:tr w:rsidR="005B60DD" w14:paraId="7BBD7E37" w14:textId="77777777" w:rsidTr="005B60DD">
        <w:trPr>
          <w:trHeight w:val="284"/>
        </w:trPr>
        <w:tc>
          <w:tcPr>
            <w:tcW w:w="1777" w:type="dxa"/>
            <w:gridSpan w:val="2"/>
            <w:tcBorders>
              <w:right w:val="nil"/>
            </w:tcBorders>
            <w:shd w:val="clear" w:color="auto" w:fill="auto"/>
          </w:tcPr>
          <w:p w14:paraId="7340248E" w14:textId="77777777" w:rsidR="005B60DD" w:rsidRDefault="005B60DD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Geschlecht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</w:tcPr>
          <w:p w14:paraId="7EC73DBD" w14:textId="77777777" w:rsidR="005B60DD" w:rsidRPr="008342EE" w:rsidRDefault="005B60DD" w:rsidP="005B60D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988" w:type="dxa"/>
            <w:shd w:val="clear" w:color="auto" w:fill="E0E0E0"/>
            <w:vAlign w:val="center"/>
          </w:tcPr>
          <w:p w14:paraId="3C987A11" w14:textId="77777777" w:rsidR="005B60DD" w:rsidRPr="000B1373" w:rsidRDefault="005B60DD" w:rsidP="005B60DD">
            <w:pPr>
              <w:jc w:val="right"/>
              <w:rPr>
                <w:sz w:val="20"/>
              </w:rPr>
            </w:pPr>
            <w:r w:rsidRPr="000B1373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73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0B1373">
              <w:rPr>
                <w:sz w:val="20"/>
              </w:rPr>
              <w:fldChar w:fldCharType="end"/>
            </w:r>
          </w:p>
        </w:tc>
        <w:tc>
          <w:tcPr>
            <w:tcW w:w="988" w:type="dxa"/>
            <w:gridSpan w:val="3"/>
            <w:shd w:val="clear" w:color="auto" w:fill="auto"/>
          </w:tcPr>
          <w:p w14:paraId="408FA223" w14:textId="77777777" w:rsidR="005B60DD" w:rsidRPr="008342EE" w:rsidRDefault="005B60DD" w:rsidP="005B60D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988" w:type="dxa"/>
            <w:gridSpan w:val="2"/>
            <w:shd w:val="clear" w:color="auto" w:fill="E0E0E0"/>
            <w:vAlign w:val="center"/>
          </w:tcPr>
          <w:p w14:paraId="614BE8E3" w14:textId="77777777" w:rsidR="005B60DD" w:rsidRPr="008342EE" w:rsidRDefault="005B60DD" w:rsidP="005B60DD">
            <w:pPr>
              <w:jc w:val="right"/>
              <w:rPr>
                <w:b/>
                <w:sz w:val="20"/>
              </w:rPr>
            </w:pPr>
            <w:r w:rsidRPr="000B137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73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0B1373">
              <w:rPr>
                <w:sz w:val="20"/>
              </w:rPr>
              <w:fldChar w:fldCharType="end"/>
            </w:r>
          </w:p>
        </w:tc>
        <w:tc>
          <w:tcPr>
            <w:tcW w:w="1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3233F1" w14:textId="77777777" w:rsidR="005B60DD" w:rsidRDefault="005B60DD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Straße/Nummer</w:t>
            </w:r>
          </w:p>
        </w:tc>
        <w:tc>
          <w:tcPr>
            <w:tcW w:w="3725" w:type="dxa"/>
            <w:gridSpan w:val="6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FF7878" w14:textId="77777777" w:rsidR="005B60DD" w:rsidRDefault="005B60DD" w:rsidP="00020DAA">
            <w:pPr>
              <w:rPr>
                <w:b/>
                <w:sz w:val="20"/>
              </w:rPr>
            </w:pPr>
          </w:p>
        </w:tc>
      </w:tr>
      <w:tr w:rsidR="00093B80" w14:paraId="7BF17B74" w14:textId="77777777" w:rsidTr="00093B80">
        <w:trPr>
          <w:trHeight w:val="284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9FF01A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PLZ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CAF37B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1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B8DF2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Ort </w:t>
            </w:r>
            <w:r w:rsidRPr="00492338">
              <w:rPr>
                <w:sz w:val="16"/>
                <w:szCs w:val="16"/>
              </w:rPr>
              <w:t>(Hauptwohnsitz)</w:t>
            </w:r>
          </w:p>
        </w:tc>
        <w:tc>
          <w:tcPr>
            <w:tcW w:w="3725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B17C11" w14:textId="77777777" w:rsidR="003B72D1" w:rsidRDefault="003B72D1" w:rsidP="00020DAA">
            <w:pPr>
              <w:rPr>
                <w:b/>
                <w:sz w:val="20"/>
              </w:rPr>
            </w:pPr>
          </w:p>
        </w:tc>
      </w:tr>
      <w:tr w:rsidR="003F24AA" w14:paraId="7D27A48D" w14:textId="77777777" w:rsidTr="00093B80">
        <w:trPr>
          <w:trHeight w:val="284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1A04D4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gewünschtes Eintrittsdatum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38243D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2131" w:type="dxa"/>
            <w:gridSpan w:val="3"/>
            <w:vMerge w:val="restart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D30F4E" w14:textId="77777777" w:rsidR="003B72D1" w:rsidRDefault="003B72D1" w:rsidP="00020DAA">
            <w:pPr>
              <w:rPr>
                <w:b/>
                <w:sz w:val="20"/>
              </w:rPr>
            </w:pPr>
            <w:r w:rsidRPr="00492338">
              <w:rPr>
                <w:b/>
                <w:sz w:val="20"/>
              </w:rPr>
              <w:t xml:space="preserve">Beeinträchtigungen </w:t>
            </w:r>
            <w:r>
              <w:rPr>
                <w:b/>
                <w:sz w:val="20"/>
              </w:rPr>
              <w:t>im Sinne des</w:t>
            </w:r>
            <w:r w:rsidRPr="00492338">
              <w:rPr>
                <w:b/>
                <w:sz w:val="20"/>
              </w:rPr>
              <w:t xml:space="preserve"> </w:t>
            </w:r>
          </w:p>
          <w:p w14:paraId="5AFEE054" w14:textId="77777777" w:rsidR="003B72D1" w:rsidRDefault="003B72D1" w:rsidP="00020DAA">
            <w:pPr>
              <w:rPr>
                <w:b/>
                <w:sz w:val="20"/>
              </w:rPr>
            </w:pPr>
            <w:proofErr w:type="spellStart"/>
            <w:r w:rsidRPr="00492338">
              <w:rPr>
                <w:b/>
                <w:sz w:val="20"/>
              </w:rPr>
              <w:t>Oö</w:t>
            </w:r>
            <w:proofErr w:type="spellEnd"/>
            <w:r w:rsidRPr="00492338">
              <w:rPr>
                <w:b/>
                <w:sz w:val="20"/>
              </w:rPr>
              <w:t>. Chancen</w:t>
            </w:r>
            <w:r>
              <w:rPr>
                <w:b/>
                <w:sz w:val="20"/>
              </w:rPr>
              <w:softHyphen/>
            </w:r>
            <w:r w:rsidRPr="00492338">
              <w:rPr>
                <w:b/>
                <w:sz w:val="20"/>
              </w:rPr>
              <w:t>gleichheits</w:t>
            </w:r>
            <w:r>
              <w:rPr>
                <w:b/>
                <w:sz w:val="20"/>
              </w:rPr>
              <w:t>gesetzes</w:t>
            </w:r>
          </w:p>
        </w:tc>
        <w:tc>
          <w:tcPr>
            <w:tcW w:w="323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F0CACE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ja</w:t>
            </w:r>
          </w:p>
        </w:tc>
        <w:tc>
          <w:tcPr>
            <w:tcW w:w="1203" w:type="dxa"/>
            <w:gridSpan w:val="2"/>
            <w:shd w:val="clear" w:color="auto" w:fill="E0E0E0"/>
          </w:tcPr>
          <w:p w14:paraId="76A14E4C" w14:textId="77777777" w:rsidR="003B72D1" w:rsidRDefault="003B72D1" w:rsidP="00020DAA">
            <w:pPr>
              <w:rPr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</w:tc>
        <w:tc>
          <w:tcPr>
            <w:tcW w:w="575" w:type="dxa"/>
            <w:shd w:val="clear" w:color="auto" w:fill="auto"/>
          </w:tcPr>
          <w:p w14:paraId="2545B76A" w14:textId="77777777" w:rsidR="003B72D1" w:rsidRDefault="003B72D1" w:rsidP="00020DAA">
            <w:pPr>
              <w:rPr>
                <w:b/>
                <w:sz w:val="20"/>
              </w:rPr>
            </w:pPr>
            <w:r w:rsidRPr="006E6E5A">
              <w:rPr>
                <w:b/>
                <w:sz w:val="20"/>
              </w:rPr>
              <w:t>nein</w:t>
            </w:r>
          </w:p>
        </w:tc>
        <w:tc>
          <w:tcPr>
            <w:tcW w:w="1254" w:type="dxa"/>
            <w:shd w:val="clear" w:color="auto" w:fill="E0E0E0"/>
          </w:tcPr>
          <w:p w14:paraId="7E9A3672" w14:textId="77777777" w:rsidR="003B72D1" w:rsidRDefault="003B72D1" w:rsidP="00020DAA">
            <w:pPr>
              <w:rPr>
                <w:b/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</w:tc>
      </w:tr>
      <w:tr w:rsidR="003F24AA" w14:paraId="456F2AE8" w14:textId="77777777" w:rsidTr="00093B80">
        <w:trPr>
          <w:trHeight w:val="278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0C036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Staatsangehörigkeit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3AD5B8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2131" w:type="dxa"/>
            <w:gridSpan w:val="3"/>
            <w:vMerge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25E8A9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323" w:type="dxa"/>
            <w:vMerge w:val="restart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5B55C4" w14:textId="77777777" w:rsidR="003B72D1" w:rsidRPr="006E6E5A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3032" w:type="dxa"/>
            <w:gridSpan w:val="4"/>
            <w:vMerge w:val="restart"/>
            <w:shd w:val="clear" w:color="auto" w:fill="E0E0E0"/>
            <w:vAlign w:val="center"/>
          </w:tcPr>
          <w:p w14:paraId="3CF606C9" w14:textId="77777777" w:rsidR="003B72D1" w:rsidRPr="006E6E5A" w:rsidRDefault="003B72D1" w:rsidP="00020DAA">
            <w:pPr>
              <w:rPr>
                <w:b/>
                <w:sz w:val="20"/>
              </w:rPr>
            </w:pPr>
          </w:p>
        </w:tc>
      </w:tr>
      <w:tr w:rsidR="003F24AA" w14:paraId="1679EFDB" w14:textId="77777777" w:rsidTr="00093B80">
        <w:trPr>
          <w:trHeight w:val="277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CDD09C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Religionsbekenntnis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C8D1B3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2131" w:type="dxa"/>
            <w:gridSpan w:val="3"/>
            <w:vMerge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21C8D9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323" w:type="dxa"/>
            <w:vMerge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22FA62" w14:textId="77777777" w:rsidR="003B72D1" w:rsidRPr="006E6E5A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3032" w:type="dxa"/>
            <w:gridSpan w:val="4"/>
            <w:vMerge/>
            <w:shd w:val="clear" w:color="auto" w:fill="E0E0E0"/>
            <w:vAlign w:val="center"/>
          </w:tcPr>
          <w:p w14:paraId="50EC5B5D" w14:textId="77777777" w:rsidR="003B72D1" w:rsidRPr="006E6E5A" w:rsidRDefault="003B72D1" w:rsidP="00020DAA">
            <w:pPr>
              <w:rPr>
                <w:b/>
                <w:sz w:val="20"/>
              </w:rPr>
            </w:pPr>
          </w:p>
        </w:tc>
      </w:tr>
      <w:tr w:rsidR="003F24AA" w14:paraId="73FBF6C1" w14:textId="77777777" w:rsidTr="00093B80">
        <w:trPr>
          <w:trHeight w:val="284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F35BB4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Muttersprache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11FC9B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2131" w:type="dxa"/>
            <w:gridSpan w:val="3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49596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Festgestellt ab wann</w:t>
            </w:r>
          </w:p>
        </w:tc>
        <w:tc>
          <w:tcPr>
            <w:tcW w:w="323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BB55B6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3032" w:type="dxa"/>
            <w:gridSpan w:val="4"/>
            <w:shd w:val="clear" w:color="auto" w:fill="E0E0E0"/>
          </w:tcPr>
          <w:p w14:paraId="2FD40621" w14:textId="77777777" w:rsidR="003B72D1" w:rsidRDefault="003B72D1" w:rsidP="00020DAA">
            <w:pPr>
              <w:rPr>
                <w:b/>
                <w:sz w:val="20"/>
              </w:rPr>
            </w:pPr>
          </w:p>
        </w:tc>
      </w:tr>
      <w:tr w:rsidR="003F24AA" w:rsidRPr="006E6E5A" w14:paraId="1535B533" w14:textId="77777777" w:rsidTr="00093B80">
        <w:trPr>
          <w:trHeight w:val="284"/>
        </w:trPr>
        <w:tc>
          <w:tcPr>
            <w:tcW w:w="3563" w:type="dxa"/>
            <w:gridSpan w:val="5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3630FE" w14:textId="77777777" w:rsidR="006A4FCB" w:rsidRPr="006E6E5A" w:rsidRDefault="006A4FCB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Hat das Kind bereits eine Einrichtung besucht?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42E2" w14:textId="77777777" w:rsidR="006A4FCB" w:rsidRDefault="006A4FCB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ja</w:t>
            </w:r>
          </w:p>
          <w:p w14:paraId="47CCC44C" w14:textId="77777777" w:rsidR="006A4FCB" w:rsidRPr="006E6E5A" w:rsidRDefault="006A4FCB" w:rsidP="00020DAA">
            <w:pPr>
              <w:jc w:val="right"/>
              <w:rPr>
                <w:b/>
                <w:sz w:val="20"/>
              </w:rPr>
            </w:pPr>
            <w:r w:rsidRPr="006E6E5A">
              <w:rPr>
                <w:b/>
                <w:sz w:val="20"/>
              </w:rPr>
              <w:t>nein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5937C8A" w14:textId="77777777" w:rsidR="006A4FCB" w:rsidRDefault="006A4FCB" w:rsidP="00020DAA">
            <w:pPr>
              <w:rPr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  <w:p w14:paraId="561D874F" w14:textId="77777777" w:rsidR="006A4FCB" w:rsidRPr="006E6E5A" w:rsidRDefault="006A4FCB" w:rsidP="00020DAA">
            <w:pPr>
              <w:rPr>
                <w:b/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BEFC" w14:textId="77777777" w:rsidR="006A4FCB" w:rsidRPr="006E6E5A" w:rsidRDefault="006A4FCB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Welche?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097A8DB" w14:textId="77777777" w:rsidR="006A4FCB" w:rsidRPr="006E6E5A" w:rsidRDefault="006A4FCB" w:rsidP="00020DAA">
            <w:pPr>
              <w:rPr>
                <w:b/>
                <w:sz w:val="20"/>
              </w:rPr>
            </w:pPr>
          </w:p>
        </w:tc>
      </w:tr>
      <w:tr w:rsidR="003F24AA" w:rsidRPr="006E6E5A" w14:paraId="289AF176" w14:textId="77777777" w:rsidTr="00093B80">
        <w:trPr>
          <w:trHeight w:val="284"/>
        </w:trPr>
        <w:tc>
          <w:tcPr>
            <w:tcW w:w="17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751E9F" w14:textId="77777777" w:rsidR="006A4FCB" w:rsidRDefault="006A4FCB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Haus-/Kinderarzt</w:t>
            </w:r>
          </w:p>
        </w:tc>
        <w:tc>
          <w:tcPr>
            <w:tcW w:w="9065" w:type="dxa"/>
            <w:gridSpan w:val="16"/>
            <w:shd w:val="clear" w:color="auto" w:fill="E0E0E0"/>
          </w:tcPr>
          <w:p w14:paraId="5024A356" w14:textId="77777777" w:rsidR="006A4FCB" w:rsidRPr="006E6E5A" w:rsidRDefault="006A4FCB" w:rsidP="00020DAA">
            <w:pPr>
              <w:rPr>
                <w:b/>
                <w:sz w:val="20"/>
              </w:rPr>
            </w:pPr>
          </w:p>
        </w:tc>
      </w:tr>
      <w:tr w:rsidR="003F24AA" w:rsidRPr="006E6E5A" w14:paraId="554E064A" w14:textId="77777777" w:rsidTr="00093B80">
        <w:trPr>
          <w:trHeight w:val="284"/>
        </w:trPr>
        <w:tc>
          <w:tcPr>
            <w:tcW w:w="176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2DFFD3" w14:textId="77777777" w:rsidR="006A4FCB" w:rsidRDefault="006A4FCB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Med.</w:t>
            </w:r>
            <w:r w:rsidR="00426E06">
              <w:rPr>
                <w:b/>
                <w:sz w:val="20"/>
              </w:rPr>
              <w:t xml:space="preserve"> Auffällig</w:t>
            </w:r>
            <w:r w:rsidR="00426E06">
              <w:rPr>
                <w:b/>
                <w:sz w:val="20"/>
              </w:rPr>
              <w:softHyphen/>
              <w:t>keiten, z.B. Asthma, Allergie</w:t>
            </w:r>
            <w:r>
              <w:rPr>
                <w:b/>
                <w:sz w:val="20"/>
              </w:rPr>
              <w:t>, Operationen</w:t>
            </w:r>
          </w:p>
        </w:tc>
        <w:tc>
          <w:tcPr>
            <w:tcW w:w="3579" w:type="dxa"/>
            <w:gridSpan w:val="8"/>
            <w:vMerge w:val="restart"/>
            <w:shd w:val="clear" w:color="auto" w:fill="E0E0E0"/>
          </w:tcPr>
          <w:p w14:paraId="0EBC3831" w14:textId="77777777" w:rsidR="006A4FCB" w:rsidRDefault="006A4FCB" w:rsidP="00020DAA">
            <w:pPr>
              <w:rPr>
                <w:b/>
                <w:sz w:val="20"/>
              </w:rPr>
            </w:pPr>
          </w:p>
        </w:tc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C470E9" w14:textId="77777777" w:rsidR="006A4FCB" w:rsidRDefault="006A4FCB" w:rsidP="00020DAA">
            <w:pPr>
              <w:rPr>
                <w:sz w:val="20"/>
              </w:rPr>
            </w:pPr>
            <w:r>
              <w:rPr>
                <w:b/>
                <w:sz w:val="20"/>
              </w:rPr>
              <w:t>Impfungen</w:t>
            </w:r>
          </w:p>
        </w:tc>
        <w:tc>
          <w:tcPr>
            <w:tcW w:w="9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C94EE" w14:textId="77777777" w:rsidR="006A4FCB" w:rsidRDefault="006A4FCB" w:rsidP="00020DAA">
            <w:pPr>
              <w:rPr>
                <w:b/>
                <w:sz w:val="20"/>
              </w:rPr>
            </w:pPr>
            <w:r>
              <w:rPr>
                <w:sz w:val="20"/>
              </w:rPr>
              <w:t>FSME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5A32B9" w14:textId="77777777" w:rsidR="006A4FCB" w:rsidRPr="006E6E5A" w:rsidRDefault="006A4FCB" w:rsidP="00020DAA">
            <w:pPr>
              <w:jc w:val="right"/>
              <w:rPr>
                <w:b/>
                <w:sz w:val="20"/>
              </w:rPr>
            </w:pPr>
            <w:r w:rsidRPr="006E6E5A">
              <w:rPr>
                <w:b/>
                <w:sz w:val="20"/>
              </w:rPr>
              <w:t>ja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058A8E4" w14:textId="77777777" w:rsidR="006A4FCB" w:rsidRPr="006E6E5A" w:rsidRDefault="006A4FCB" w:rsidP="00020DAA">
            <w:pPr>
              <w:rPr>
                <w:b/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409D2" w14:textId="77777777" w:rsidR="006A4FCB" w:rsidRPr="006E6E5A" w:rsidRDefault="006A4FCB" w:rsidP="00020DAA">
            <w:pPr>
              <w:jc w:val="right"/>
              <w:rPr>
                <w:b/>
                <w:sz w:val="20"/>
              </w:rPr>
            </w:pPr>
            <w:r w:rsidRPr="006E6E5A">
              <w:rPr>
                <w:b/>
                <w:sz w:val="20"/>
              </w:rPr>
              <w:t>nein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70992B5" w14:textId="77777777" w:rsidR="006A4FCB" w:rsidRPr="006E6E5A" w:rsidRDefault="006A4FCB" w:rsidP="00020DAA">
            <w:pPr>
              <w:rPr>
                <w:b/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</w:tc>
      </w:tr>
      <w:tr w:rsidR="003F24AA" w:rsidRPr="006E6E5A" w14:paraId="552E6314" w14:textId="77777777" w:rsidTr="00093B80">
        <w:trPr>
          <w:trHeight w:val="284"/>
        </w:trPr>
        <w:tc>
          <w:tcPr>
            <w:tcW w:w="176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542B3C" w14:textId="77777777" w:rsidR="006A4FCB" w:rsidRDefault="006A4FCB" w:rsidP="00020DAA">
            <w:pPr>
              <w:rPr>
                <w:b/>
                <w:sz w:val="20"/>
              </w:rPr>
            </w:pPr>
          </w:p>
        </w:tc>
        <w:tc>
          <w:tcPr>
            <w:tcW w:w="3579" w:type="dxa"/>
            <w:gridSpan w:val="8"/>
            <w:vMerge/>
            <w:shd w:val="clear" w:color="auto" w:fill="E0E0E0"/>
          </w:tcPr>
          <w:p w14:paraId="110B7B49" w14:textId="77777777" w:rsidR="006A4FCB" w:rsidRDefault="006A4FCB" w:rsidP="00020DAA">
            <w:pPr>
              <w:rPr>
                <w:b/>
                <w:sz w:val="20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8554DF" w14:textId="77777777" w:rsidR="006A4FCB" w:rsidRDefault="006A4FCB" w:rsidP="00020DAA">
            <w:pPr>
              <w:rPr>
                <w:sz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15AF14" w14:textId="77777777" w:rsidR="006A4FCB" w:rsidRDefault="006A4FCB" w:rsidP="00020DAA">
            <w:pPr>
              <w:rPr>
                <w:sz w:val="20"/>
              </w:rPr>
            </w:pPr>
            <w:r>
              <w:rPr>
                <w:sz w:val="20"/>
              </w:rPr>
              <w:t>Tetanus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EA515B" w14:textId="77777777" w:rsidR="006A4FCB" w:rsidRPr="006E6E5A" w:rsidRDefault="006A4FCB" w:rsidP="00020DAA">
            <w:pPr>
              <w:jc w:val="right"/>
              <w:rPr>
                <w:b/>
                <w:sz w:val="20"/>
              </w:rPr>
            </w:pPr>
            <w:r w:rsidRPr="006E6E5A">
              <w:rPr>
                <w:b/>
                <w:sz w:val="20"/>
              </w:rPr>
              <w:t>ja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3FF327" w14:textId="77777777" w:rsidR="006A4FCB" w:rsidRPr="006E6E5A" w:rsidRDefault="006A4FCB" w:rsidP="00020DAA">
            <w:pPr>
              <w:rPr>
                <w:b/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FEE4B" w14:textId="77777777" w:rsidR="006A4FCB" w:rsidRPr="006E6E5A" w:rsidRDefault="006A4FCB" w:rsidP="00020DAA">
            <w:pPr>
              <w:jc w:val="right"/>
              <w:rPr>
                <w:b/>
                <w:sz w:val="20"/>
              </w:rPr>
            </w:pPr>
            <w:r w:rsidRPr="006E6E5A">
              <w:rPr>
                <w:b/>
                <w:sz w:val="20"/>
              </w:rPr>
              <w:t>nein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4585E5" w14:textId="77777777" w:rsidR="006A4FCB" w:rsidRPr="006E6E5A" w:rsidRDefault="006A4FCB" w:rsidP="00020DAA">
            <w:pPr>
              <w:rPr>
                <w:b/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</w:tc>
      </w:tr>
      <w:tr w:rsidR="003F24AA" w:rsidRPr="006E6E5A" w14:paraId="57A2E2AB" w14:textId="77777777" w:rsidTr="00093B80">
        <w:trPr>
          <w:trHeight w:val="284"/>
        </w:trPr>
        <w:tc>
          <w:tcPr>
            <w:tcW w:w="176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9BDBA4" w14:textId="77777777" w:rsidR="006A4FCB" w:rsidRDefault="006A4FCB" w:rsidP="00020DAA">
            <w:pPr>
              <w:rPr>
                <w:b/>
                <w:sz w:val="20"/>
              </w:rPr>
            </w:pPr>
          </w:p>
        </w:tc>
        <w:tc>
          <w:tcPr>
            <w:tcW w:w="3579" w:type="dxa"/>
            <w:gridSpan w:val="8"/>
            <w:vMerge/>
            <w:shd w:val="clear" w:color="auto" w:fill="E0E0E0"/>
          </w:tcPr>
          <w:p w14:paraId="49461990" w14:textId="77777777" w:rsidR="006A4FCB" w:rsidRDefault="006A4FCB" w:rsidP="00020DAA">
            <w:pPr>
              <w:rPr>
                <w:b/>
                <w:sz w:val="20"/>
              </w:rPr>
            </w:pPr>
          </w:p>
        </w:tc>
        <w:tc>
          <w:tcPr>
            <w:tcW w:w="11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4F943D" w14:textId="77777777" w:rsidR="006A4FCB" w:rsidRDefault="006A4FCB" w:rsidP="00020DAA">
            <w:pPr>
              <w:rPr>
                <w:sz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6A35C" w14:textId="77777777" w:rsidR="006A4FCB" w:rsidRDefault="006A4FCB" w:rsidP="00020DAA">
            <w:pPr>
              <w:rPr>
                <w:sz w:val="20"/>
              </w:rPr>
            </w:pPr>
            <w:r>
              <w:rPr>
                <w:sz w:val="20"/>
              </w:rPr>
              <w:t>Sonstige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E5A092" w14:textId="77777777" w:rsidR="006A4FCB" w:rsidRPr="006E6E5A" w:rsidRDefault="006A4FCB" w:rsidP="00020DAA">
            <w:pPr>
              <w:jc w:val="right"/>
              <w:rPr>
                <w:b/>
                <w:sz w:val="20"/>
              </w:rPr>
            </w:pPr>
          </w:p>
        </w:tc>
        <w:tc>
          <w:tcPr>
            <w:tcW w:w="303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84DB197" w14:textId="77777777" w:rsidR="006A4FCB" w:rsidRPr="006E6E5A" w:rsidRDefault="006A4FCB" w:rsidP="00020DAA">
            <w:pPr>
              <w:rPr>
                <w:b/>
                <w:sz w:val="20"/>
              </w:rPr>
            </w:pPr>
          </w:p>
        </w:tc>
      </w:tr>
      <w:tr w:rsidR="004A2409" w:rsidRPr="006E6E5A" w14:paraId="4D207A7B" w14:textId="77777777" w:rsidTr="0064548F">
        <w:trPr>
          <w:trHeight w:val="284"/>
        </w:trPr>
        <w:tc>
          <w:tcPr>
            <w:tcW w:w="17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DE9ADB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Geschwisterzahl</w:t>
            </w:r>
          </w:p>
        </w:tc>
        <w:tc>
          <w:tcPr>
            <w:tcW w:w="3579" w:type="dxa"/>
            <w:gridSpan w:val="8"/>
            <w:shd w:val="clear" w:color="auto" w:fill="E0E0E0"/>
          </w:tcPr>
          <w:p w14:paraId="5CE78A24" w14:textId="77777777" w:rsidR="004A2409" w:rsidRDefault="004A2409" w:rsidP="0064548F">
            <w:pPr>
              <w:rPr>
                <w:b/>
                <w:sz w:val="20"/>
              </w:rPr>
            </w:pPr>
          </w:p>
        </w:tc>
        <w:tc>
          <w:tcPr>
            <w:tcW w:w="245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AB64F7" w14:textId="77777777" w:rsidR="004A2409" w:rsidRPr="006E6E5A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deren Geburtsjahre</w:t>
            </w:r>
          </w:p>
        </w:tc>
        <w:tc>
          <w:tcPr>
            <w:tcW w:w="303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F4D220E" w14:textId="77777777" w:rsidR="004A2409" w:rsidRPr="006E6E5A" w:rsidRDefault="004A2409" w:rsidP="0064548F">
            <w:pPr>
              <w:rPr>
                <w:b/>
                <w:sz w:val="20"/>
              </w:rPr>
            </w:pPr>
          </w:p>
        </w:tc>
      </w:tr>
    </w:tbl>
    <w:p w14:paraId="7207A336" w14:textId="77777777" w:rsidR="003B72D1" w:rsidRDefault="003B72D1" w:rsidP="003B72D1">
      <w:pPr>
        <w:rPr>
          <w:b/>
          <w:sz w:val="16"/>
          <w:szCs w:val="16"/>
        </w:rPr>
      </w:pPr>
    </w:p>
    <w:p w14:paraId="2A0D495A" w14:textId="77777777" w:rsidR="006B09E9" w:rsidRPr="008342EE" w:rsidRDefault="006B09E9" w:rsidP="006B09E9">
      <w:pPr>
        <w:outlineLvl w:val="0"/>
        <w:rPr>
          <w:b/>
        </w:rPr>
      </w:pPr>
      <w:r>
        <w:rPr>
          <w:b/>
        </w:rPr>
        <w:t>Gewünschte</w:t>
      </w:r>
      <w:r w:rsidRPr="008342EE">
        <w:rPr>
          <w:b/>
        </w:rPr>
        <w:t xml:space="preserve"> Kinderbetreuungseinrichtung:</w:t>
      </w:r>
      <w:r w:rsidRPr="008342EE">
        <w:rPr>
          <w:b/>
          <w:sz w:val="20"/>
        </w:rPr>
        <w:t xml:space="preserve"> </w:t>
      </w:r>
    </w:p>
    <w:tbl>
      <w:tblPr>
        <w:tblW w:w="1082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127"/>
        <w:gridCol w:w="474"/>
        <w:gridCol w:w="1183"/>
        <w:gridCol w:w="598"/>
        <w:gridCol w:w="1191"/>
        <w:gridCol w:w="1788"/>
        <w:gridCol w:w="663"/>
        <w:gridCol w:w="6"/>
        <w:gridCol w:w="1187"/>
        <w:gridCol w:w="592"/>
        <w:gridCol w:w="1243"/>
      </w:tblGrid>
      <w:tr w:rsidR="004A2409" w14:paraId="5E64BFFC" w14:textId="77777777" w:rsidTr="0064548F">
        <w:trPr>
          <w:trHeight w:val="672"/>
        </w:trPr>
        <w:tc>
          <w:tcPr>
            <w:tcW w:w="17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3C98D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Bezeichnung</w:t>
            </w:r>
          </w:p>
        </w:tc>
        <w:tc>
          <w:tcPr>
            <w:tcW w:w="3573" w:type="dxa"/>
            <w:gridSpan w:val="5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18077B" w14:textId="29D76CCB" w:rsidR="004A2409" w:rsidRDefault="00DC4826" w:rsidP="00C957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Kindergarten </w:t>
            </w:r>
            <w:r w:rsidR="00092260">
              <w:rPr>
                <w:b/>
                <w:sz w:val="20"/>
              </w:rPr>
              <w:t>f</w:t>
            </w:r>
            <w:r>
              <w:rPr>
                <w:b/>
                <w:sz w:val="20"/>
              </w:rPr>
              <w:t xml:space="preserve">ür </w:t>
            </w:r>
            <w:r w:rsidR="00092260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 xml:space="preserve">ich und </w:t>
            </w:r>
            <w:r w:rsidR="00092260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ich D</w:t>
            </w:r>
            <w:r w:rsidR="00092260">
              <w:rPr>
                <w:b/>
                <w:sz w:val="20"/>
              </w:rPr>
              <w:t>iakonie</w:t>
            </w:r>
            <w:r>
              <w:rPr>
                <w:b/>
                <w:sz w:val="20"/>
              </w:rPr>
              <w:t xml:space="preserve"> Zentrum </w:t>
            </w:r>
            <w:proofErr w:type="spellStart"/>
            <w:r>
              <w:rPr>
                <w:b/>
                <w:sz w:val="20"/>
              </w:rPr>
              <w:t>Spattstra</w:t>
            </w:r>
            <w:r w:rsidR="00C95752">
              <w:rPr>
                <w:b/>
                <w:sz w:val="20"/>
              </w:rPr>
              <w:t>ß</w:t>
            </w:r>
            <w:r>
              <w:rPr>
                <w:b/>
                <w:sz w:val="20"/>
              </w:rPr>
              <w:t>e</w:t>
            </w:r>
            <w:proofErr w:type="spellEnd"/>
          </w:p>
        </w:tc>
        <w:tc>
          <w:tcPr>
            <w:tcW w:w="24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E3CAAE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3028" w:type="dxa"/>
            <w:gridSpan w:val="4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419767" w14:textId="0A62C252" w:rsidR="004A2409" w:rsidRDefault="00DC4826" w:rsidP="0064548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Willingerstra</w:t>
            </w:r>
            <w:r w:rsidR="00C95752">
              <w:rPr>
                <w:b/>
                <w:sz w:val="20"/>
              </w:rPr>
              <w:t>ß</w:t>
            </w:r>
            <w:r>
              <w:rPr>
                <w:b/>
                <w:sz w:val="20"/>
              </w:rPr>
              <w:t>e</w:t>
            </w:r>
            <w:proofErr w:type="spellEnd"/>
            <w:r>
              <w:rPr>
                <w:b/>
                <w:sz w:val="20"/>
              </w:rPr>
              <w:t xml:space="preserve"> 21;</w:t>
            </w:r>
          </w:p>
          <w:p w14:paraId="65E35C9C" w14:textId="7B265A9B" w:rsidR="00DC4826" w:rsidRDefault="00DC4826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4030 Linz</w:t>
            </w:r>
          </w:p>
        </w:tc>
      </w:tr>
      <w:tr w:rsidR="003B72D1" w14:paraId="020BA38F" w14:textId="77777777" w:rsidTr="005B60DD">
        <w:trPr>
          <w:trHeight w:val="284"/>
        </w:trPr>
        <w:tc>
          <w:tcPr>
            <w:tcW w:w="10829" w:type="dxa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26154A" w14:textId="2959F55B" w:rsidR="003B72D1" w:rsidRPr="005071A7" w:rsidRDefault="006B09E9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gewünschte </w:t>
            </w:r>
            <w:r w:rsidR="003B72D1" w:rsidRPr="005071A7">
              <w:rPr>
                <w:b/>
                <w:sz w:val="20"/>
              </w:rPr>
              <w:t>Besuch</w:t>
            </w:r>
            <w:r>
              <w:rPr>
                <w:b/>
                <w:sz w:val="20"/>
              </w:rPr>
              <w:t>s</w:t>
            </w:r>
            <w:r w:rsidR="003B72D1" w:rsidRPr="005071A7">
              <w:rPr>
                <w:b/>
                <w:sz w:val="20"/>
              </w:rPr>
              <w:t>zeiten des Kindes</w:t>
            </w:r>
          </w:p>
        </w:tc>
      </w:tr>
      <w:tr w:rsidR="005B60DD" w14:paraId="03E2BB89" w14:textId="77777777" w:rsidTr="005B60DD">
        <w:trPr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8E591A" w14:textId="77777777" w:rsidR="003B72D1" w:rsidRDefault="003B72D1" w:rsidP="00020DAA">
            <w:pPr>
              <w:tabs>
                <w:tab w:val="left" w:pos="127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Montag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FCFE1B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2AD437A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14:paraId="0C0267DB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356E971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nil"/>
            </w:tcBorders>
          </w:tcPr>
          <w:p w14:paraId="48466652" w14:textId="77777777" w:rsidR="003B72D1" w:rsidRDefault="003B72D1" w:rsidP="00020DAA">
            <w:pPr>
              <w:tabs>
                <w:tab w:val="left" w:pos="142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Dienstag</w:t>
            </w:r>
          </w:p>
        </w:tc>
        <w:tc>
          <w:tcPr>
            <w:tcW w:w="6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D04290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39661F0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DC93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915C991" w14:textId="77777777" w:rsidR="003B72D1" w:rsidRDefault="003B72D1" w:rsidP="00020DAA">
            <w:pPr>
              <w:rPr>
                <w:b/>
                <w:sz w:val="20"/>
              </w:rPr>
            </w:pPr>
          </w:p>
        </w:tc>
      </w:tr>
      <w:tr w:rsidR="005B60DD" w14:paraId="0682AC35" w14:textId="77777777" w:rsidTr="005B60DD">
        <w:trPr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4133EA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Mittwoch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7153E0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2AB973D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14:paraId="0BD5B0FE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FF3ABBD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nil"/>
            </w:tcBorders>
          </w:tcPr>
          <w:p w14:paraId="62102340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Donnerstag</w:t>
            </w:r>
          </w:p>
        </w:tc>
        <w:tc>
          <w:tcPr>
            <w:tcW w:w="6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2548A6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160C3CC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4B7E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F10E735" w14:textId="77777777" w:rsidR="003B72D1" w:rsidRDefault="003B72D1" w:rsidP="00020DAA">
            <w:pPr>
              <w:rPr>
                <w:b/>
                <w:sz w:val="20"/>
              </w:rPr>
            </w:pPr>
          </w:p>
        </w:tc>
      </w:tr>
      <w:tr w:rsidR="0096765F" w14:paraId="37C20FA4" w14:textId="77777777" w:rsidTr="009612EA">
        <w:trPr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151976" w14:textId="77777777" w:rsidR="0096765F" w:rsidRDefault="0096765F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Freitag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7EA426" w14:textId="77777777" w:rsidR="0096765F" w:rsidRDefault="0096765F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76C2F4E" w14:textId="77777777" w:rsidR="0096765F" w:rsidRDefault="0096765F" w:rsidP="00020DAA">
            <w:pPr>
              <w:rPr>
                <w:b/>
                <w:sz w:val="20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14:paraId="2C5F9396" w14:textId="77777777" w:rsidR="0096765F" w:rsidRDefault="0096765F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9ADA992" w14:textId="77777777" w:rsidR="0096765F" w:rsidRDefault="0096765F" w:rsidP="00020DAA">
            <w:pPr>
              <w:rPr>
                <w:b/>
                <w:sz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nil"/>
            </w:tcBorders>
          </w:tcPr>
          <w:p w14:paraId="464F3C33" w14:textId="77777777" w:rsidR="0096765F" w:rsidRDefault="0096765F" w:rsidP="00020DAA">
            <w:pPr>
              <w:rPr>
                <w:b/>
                <w:sz w:val="20"/>
              </w:rPr>
            </w:pPr>
          </w:p>
        </w:tc>
        <w:tc>
          <w:tcPr>
            <w:tcW w:w="6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C55B86" w14:textId="77777777" w:rsidR="0096765F" w:rsidRDefault="0096765F" w:rsidP="00020DAA">
            <w:pPr>
              <w:jc w:val="right"/>
              <w:rPr>
                <w:b/>
                <w:sz w:val="20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6550C34" w14:textId="77777777" w:rsidR="0096765F" w:rsidRDefault="0096765F" w:rsidP="00020DAA">
            <w:pPr>
              <w:rPr>
                <w:b/>
                <w:sz w:val="20"/>
              </w:rPr>
            </w:pPr>
          </w:p>
        </w:tc>
      </w:tr>
      <w:tr w:rsidR="00ED06ED" w14:paraId="1C03FDA5" w14:textId="77777777" w:rsidTr="00877B96">
        <w:trPr>
          <w:trHeight w:val="284"/>
        </w:trPr>
        <w:tc>
          <w:tcPr>
            <w:tcW w:w="1904" w:type="dxa"/>
            <w:gridSpan w:val="2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DEDE05" w14:textId="77777777" w:rsidR="00ED06ED" w:rsidRPr="00535B52" w:rsidRDefault="00ED06ED" w:rsidP="00020DAA">
            <w:pPr>
              <w:rPr>
                <w:b/>
                <w:sz w:val="20"/>
              </w:rPr>
            </w:pPr>
            <w:r w:rsidRPr="006E6E5A">
              <w:rPr>
                <w:b/>
                <w:sz w:val="20"/>
              </w:rPr>
              <w:t>variabler Betreuungsbedarf</w:t>
            </w:r>
          </w:p>
        </w:tc>
        <w:tc>
          <w:tcPr>
            <w:tcW w:w="4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F83EAE" w14:textId="77777777" w:rsidR="00ED06ED" w:rsidRDefault="00ED06ED" w:rsidP="00020DAA">
            <w:pPr>
              <w:jc w:val="right"/>
              <w:rPr>
                <w:b/>
                <w:sz w:val="20"/>
              </w:rPr>
            </w:pPr>
            <w:r w:rsidRPr="00535B52">
              <w:rPr>
                <w:b/>
                <w:sz w:val="20"/>
              </w:rPr>
              <w:t>ja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8898362" w14:textId="77777777" w:rsidR="00ED06ED" w:rsidRPr="005D096B" w:rsidRDefault="00ED06ED" w:rsidP="00020DAA">
            <w:pPr>
              <w:rPr>
                <w:sz w:val="20"/>
              </w:rPr>
            </w:pPr>
            <w:r w:rsidRPr="00535B52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B52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535B52">
              <w:rPr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F33" w14:textId="77777777" w:rsidR="00ED06ED" w:rsidRDefault="00ED06ED" w:rsidP="00020DAA">
            <w:pPr>
              <w:jc w:val="right"/>
              <w:rPr>
                <w:b/>
                <w:sz w:val="20"/>
              </w:rPr>
            </w:pPr>
            <w:r w:rsidRPr="00535B52">
              <w:rPr>
                <w:b/>
                <w:sz w:val="20"/>
              </w:rPr>
              <w:t>nein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359A73F" w14:textId="77777777" w:rsidR="00ED06ED" w:rsidRDefault="00ED06ED" w:rsidP="00020DAA">
            <w:pPr>
              <w:rPr>
                <w:b/>
                <w:sz w:val="20"/>
              </w:rPr>
            </w:pPr>
            <w:r w:rsidRPr="00535B52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B52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535B52">
              <w:rPr>
                <w:sz w:val="20"/>
              </w:rPr>
              <w:fldChar w:fldCharType="end"/>
            </w:r>
          </w:p>
        </w:tc>
        <w:tc>
          <w:tcPr>
            <w:tcW w:w="24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171EF0E" w14:textId="77777777" w:rsidR="00ED06ED" w:rsidRPr="00535B52" w:rsidRDefault="00ED06ED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Wer übergibt/holt Kind?</w:t>
            </w:r>
          </w:p>
        </w:tc>
        <w:tc>
          <w:tcPr>
            <w:tcW w:w="3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6AECDDC0" w14:textId="77777777" w:rsidR="00ED06ED" w:rsidRDefault="00ED06ED" w:rsidP="00020DAA">
            <w:pPr>
              <w:rPr>
                <w:b/>
                <w:sz w:val="20"/>
              </w:rPr>
            </w:pPr>
          </w:p>
        </w:tc>
      </w:tr>
      <w:tr w:rsidR="00ED06ED" w14:paraId="3C36B094" w14:textId="77777777" w:rsidTr="00877B96">
        <w:trPr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26762F" w14:textId="77777777" w:rsidR="00ED06ED" w:rsidRDefault="00ED06ED" w:rsidP="00020DAA">
            <w:pPr>
              <w:rPr>
                <w:b/>
                <w:sz w:val="20"/>
              </w:rPr>
            </w:pPr>
            <w:r w:rsidRPr="00535B52">
              <w:rPr>
                <w:b/>
                <w:sz w:val="20"/>
              </w:rPr>
              <w:t>Bustransport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90E1B6" w14:textId="77777777" w:rsidR="00ED06ED" w:rsidRDefault="00ED06ED" w:rsidP="00020DAA">
            <w:pPr>
              <w:jc w:val="right"/>
              <w:rPr>
                <w:b/>
                <w:sz w:val="20"/>
              </w:rPr>
            </w:pPr>
            <w:r w:rsidRPr="00535B52">
              <w:rPr>
                <w:b/>
                <w:sz w:val="20"/>
              </w:rPr>
              <w:t>ja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72FC787" w14:textId="77777777" w:rsidR="00ED06ED" w:rsidRPr="005D096B" w:rsidRDefault="00ED06ED" w:rsidP="00020DAA">
            <w:pPr>
              <w:rPr>
                <w:sz w:val="20"/>
              </w:rPr>
            </w:pPr>
            <w:r w:rsidRPr="00535B52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B52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535B52">
              <w:rPr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59A9" w14:textId="77777777" w:rsidR="00ED06ED" w:rsidRDefault="00ED06ED" w:rsidP="00020DAA">
            <w:pPr>
              <w:jc w:val="right"/>
              <w:rPr>
                <w:b/>
                <w:sz w:val="20"/>
              </w:rPr>
            </w:pPr>
            <w:r w:rsidRPr="00535B52">
              <w:rPr>
                <w:b/>
                <w:sz w:val="20"/>
              </w:rPr>
              <w:t>nein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1AA9D83" w14:textId="77777777" w:rsidR="00ED06ED" w:rsidRDefault="00ED06ED" w:rsidP="00020DAA">
            <w:pPr>
              <w:rPr>
                <w:b/>
                <w:sz w:val="20"/>
              </w:rPr>
            </w:pPr>
            <w:r w:rsidRPr="00535B52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B52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535B52">
              <w:rPr>
                <w:sz w:val="20"/>
              </w:rPr>
              <w:fldChar w:fldCharType="end"/>
            </w:r>
          </w:p>
        </w:tc>
        <w:tc>
          <w:tcPr>
            <w:tcW w:w="24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695A65" w14:textId="77777777" w:rsidR="00ED06ED" w:rsidRDefault="00ED06ED" w:rsidP="00C24C3A">
            <w:pPr>
              <w:rPr>
                <w:b/>
                <w:sz w:val="20"/>
              </w:rPr>
            </w:pPr>
          </w:p>
        </w:tc>
        <w:tc>
          <w:tcPr>
            <w:tcW w:w="302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9BDAA2F" w14:textId="77777777" w:rsidR="00ED06ED" w:rsidRDefault="00ED06ED" w:rsidP="00020DAA">
            <w:pPr>
              <w:rPr>
                <w:b/>
                <w:sz w:val="20"/>
              </w:rPr>
            </w:pPr>
          </w:p>
        </w:tc>
      </w:tr>
      <w:tr w:rsidR="003B72D1" w14:paraId="0F38CE44" w14:textId="77777777" w:rsidTr="005B60DD">
        <w:trPr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210000" w14:textId="77777777" w:rsidR="003B72D1" w:rsidRDefault="003B72D1" w:rsidP="00020DAA">
            <w:pPr>
              <w:rPr>
                <w:b/>
                <w:sz w:val="20"/>
              </w:rPr>
            </w:pPr>
            <w:r w:rsidRPr="006E6E5A">
              <w:rPr>
                <w:b/>
                <w:sz w:val="20"/>
              </w:rPr>
              <w:t xml:space="preserve">Einnahme des </w:t>
            </w:r>
          </w:p>
          <w:p w14:paraId="2209B880" w14:textId="77777777" w:rsidR="003B72D1" w:rsidRPr="00535B52" w:rsidRDefault="003B72D1" w:rsidP="00020DAA">
            <w:pPr>
              <w:rPr>
                <w:b/>
                <w:sz w:val="20"/>
              </w:rPr>
            </w:pPr>
            <w:r w:rsidRPr="006E6E5A">
              <w:rPr>
                <w:b/>
                <w:sz w:val="20"/>
              </w:rPr>
              <w:t>Mittagessens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F7B853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 w:rsidRPr="00535B52">
              <w:rPr>
                <w:b/>
                <w:sz w:val="20"/>
              </w:rPr>
              <w:t>ja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F674056" w14:textId="77777777" w:rsidR="003B72D1" w:rsidRPr="005D096B" w:rsidRDefault="003B72D1" w:rsidP="00020DAA">
            <w:pPr>
              <w:rPr>
                <w:sz w:val="20"/>
              </w:rPr>
            </w:pPr>
            <w:r w:rsidRPr="00535B52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B52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535B52">
              <w:rPr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0A92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 w:rsidRPr="00535B52">
              <w:rPr>
                <w:b/>
                <w:sz w:val="20"/>
              </w:rPr>
              <w:t>nein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29CE4906" w14:textId="77777777" w:rsidR="003B72D1" w:rsidRDefault="003B72D1" w:rsidP="00020DAA">
            <w:pPr>
              <w:rPr>
                <w:b/>
                <w:sz w:val="20"/>
              </w:rPr>
            </w:pPr>
            <w:r w:rsidRPr="00535B52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B52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535B52">
              <w:rPr>
                <w:sz w:val="20"/>
              </w:rPr>
              <w:fldChar w:fldCharType="end"/>
            </w:r>
          </w:p>
        </w:tc>
        <w:tc>
          <w:tcPr>
            <w:tcW w:w="54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9D437AE" w14:textId="77777777" w:rsidR="003B72D1" w:rsidRPr="00E326A0" w:rsidRDefault="003B72D1" w:rsidP="00020DAA">
            <w:pPr>
              <w:tabs>
                <w:tab w:val="left" w:pos="1300"/>
                <w:tab w:val="left" w:pos="2008"/>
                <w:tab w:val="left" w:pos="3142"/>
                <w:tab w:val="left" w:pos="3851"/>
              </w:tabs>
              <w:rPr>
                <w:b/>
                <w:sz w:val="20"/>
              </w:rPr>
            </w:pPr>
            <w:r w:rsidRPr="00E326A0">
              <w:rPr>
                <w:b/>
                <w:sz w:val="20"/>
              </w:rPr>
              <w:t>Montag</w:t>
            </w:r>
            <w:r w:rsidRPr="00E326A0">
              <w:rPr>
                <w:b/>
                <w:sz w:val="20"/>
              </w:rPr>
              <w:tab/>
            </w:r>
            <w:r w:rsidRPr="00E326A0">
              <w:rPr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b/>
                <w:sz w:val="20"/>
              </w:rPr>
              <w:instrText xml:space="preserve"> FORMCHECKBOX </w:instrText>
            </w:r>
            <w:r w:rsidR="00553BC3">
              <w:rPr>
                <w:b/>
                <w:sz w:val="20"/>
              </w:rPr>
            </w:r>
            <w:r w:rsidR="00553BC3">
              <w:rPr>
                <w:b/>
                <w:sz w:val="20"/>
              </w:rPr>
              <w:fldChar w:fldCharType="separate"/>
            </w:r>
            <w:r w:rsidRPr="00E326A0">
              <w:rPr>
                <w:b/>
                <w:sz w:val="20"/>
              </w:rPr>
              <w:fldChar w:fldCharType="end"/>
            </w:r>
            <w:r w:rsidRPr="00E326A0">
              <w:rPr>
                <w:b/>
                <w:sz w:val="20"/>
              </w:rPr>
              <w:tab/>
              <w:t>Dienstag</w:t>
            </w:r>
            <w:r w:rsidRPr="00E326A0">
              <w:rPr>
                <w:b/>
                <w:sz w:val="20"/>
              </w:rPr>
              <w:tab/>
            </w:r>
            <w:r w:rsidRPr="00E326A0"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b/>
                <w:sz w:val="20"/>
              </w:rPr>
              <w:instrText xml:space="preserve"> FORMCHECKBOX </w:instrText>
            </w:r>
            <w:r w:rsidR="00553BC3">
              <w:rPr>
                <w:b/>
                <w:sz w:val="20"/>
              </w:rPr>
            </w:r>
            <w:r w:rsidR="00553BC3">
              <w:rPr>
                <w:b/>
                <w:sz w:val="20"/>
              </w:rPr>
              <w:fldChar w:fldCharType="separate"/>
            </w:r>
            <w:r w:rsidRPr="00E326A0">
              <w:rPr>
                <w:b/>
                <w:sz w:val="20"/>
              </w:rPr>
              <w:fldChar w:fldCharType="end"/>
            </w:r>
            <w:r w:rsidRPr="00E326A0">
              <w:rPr>
                <w:b/>
                <w:sz w:val="20"/>
              </w:rPr>
              <w:tab/>
              <w:t>Mittwoch</w:t>
            </w:r>
            <w:r w:rsidRPr="00E326A0">
              <w:rPr>
                <w:b/>
                <w:sz w:val="20"/>
              </w:rPr>
              <w:tab/>
            </w:r>
            <w:r w:rsidRPr="00E326A0">
              <w:rPr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b/>
                <w:sz w:val="20"/>
              </w:rPr>
              <w:instrText xml:space="preserve"> FORMCHECKBOX </w:instrText>
            </w:r>
            <w:r w:rsidR="00553BC3">
              <w:rPr>
                <w:b/>
                <w:sz w:val="20"/>
              </w:rPr>
            </w:r>
            <w:r w:rsidR="00553BC3">
              <w:rPr>
                <w:b/>
                <w:sz w:val="20"/>
              </w:rPr>
              <w:fldChar w:fldCharType="separate"/>
            </w:r>
            <w:r w:rsidRPr="00E326A0">
              <w:rPr>
                <w:b/>
                <w:sz w:val="20"/>
              </w:rPr>
              <w:fldChar w:fldCharType="end"/>
            </w:r>
          </w:p>
          <w:p w14:paraId="0D68F983" w14:textId="77777777" w:rsidR="003B72D1" w:rsidRPr="00E326A0" w:rsidRDefault="003B72D1" w:rsidP="00020DAA">
            <w:pPr>
              <w:tabs>
                <w:tab w:val="left" w:pos="1300"/>
                <w:tab w:val="left" w:pos="2008"/>
                <w:tab w:val="left" w:pos="3142"/>
                <w:tab w:val="left" w:pos="3851"/>
              </w:tabs>
              <w:rPr>
                <w:b/>
                <w:sz w:val="20"/>
              </w:rPr>
            </w:pPr>
            <w:r w:rsidRPr="00E326A0">
              <w:rPr>
                <w:b/>
                <w:sz w:val="20"/>
              </w:rPr>
              <w:t>Donnerstag</w:t>
            </w:r>
            <w:r w:rsidRPr="00E326A0">
              <w:rPr>
                <w:b/>
                <w:sz w:val="20"/>
              </w:rPr>
              <w:tab/>
            </w:r>
            <w:r w:rsidRPr="00E326A0">
              <w:rPr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b/>
                <w:sz w:val="20"/>
              </w:rPr>
              <w:instrText xml:space="preserve"> FORMCHECKBOX </w:instrText>
            </w:r>
            <w:r w:rsidR="00553BC3">
              <w:rPr>
                <w:b/>
                <w:sz w:val="20"/>
              </w:rPr>
            </w:r>
            <w:r w:rsidR="00553BC3">
              <w:rPr>
                <w:b/>
                <w:sz w:val="20"/>
              </w:rPr>
              <w:fldChar w:fldCharType="separate"/>
            </w:r>
            <w:r w:rsidRPr="00E326A0">
              <w:rPr>
                <w:b/>
                <w:sz w:val="20"/>
              </w:rPr>
              <w:fldChar w:fldCharType="end"/>
            </w:r>
            <w:r w:rsidRPr="00E326A0">
              <w:rPr>
                <w:b/>
                <w:sz w:val="20"/>
              </w:rPr>
              <w:tab/>
              <w:t>Freitag</w:t>
            </w:r>
            <w:r w:rsidRPr="00E326A0">
              <w:rPr>
                <w:b/>
                <w:sz w:val="20"/>
              </w:rPr>
              <w:tab/>
            </w:r>
            <w:r w:rsidRPr="00E326A0"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b/>
                <w:sz w:val="20"/>
              </w:rPr>
              <w:instrText xml:space="preserve"> FORMCHECKBOX </w:instrText>
            </w:r>
            <w:r w:rsidR="00553BC3">
              <w:rPr>
                <w:b/>
                <w:sz w:val="20"/>
              </w:rPr>
            </w:r>
            <w:r w:rsidR="00553BC3">
              <w:rPr>
                <w:b/>
                <w:sz w:val="20"/>
              </w:rPr>
              <w:fldChar w:fldCharType="separate"/>
            </w:r>
            <w:r w:rsidRPr="00E326A0">
              <w:rPr>
                <w:b/>
                <w:sz w:val="20"/>
              </w:rPr>
              <w:fldChar w:fldCharType="end"/>
            </w:r>
          </w:p>
        </w:tc>
      </w:tr>
    </w:tbl>
    <w:p w14:paraId="114DB89C" w14:textId="77777777" w:rsidR="004A2409" w:rsidRDefault="004A2409" w:rsidP="004A2409">
      <w:pPr>
        <w:outlineLvl w:val="0"/>
        <w:rPr>
          <w:b/>
        </w:rPr>
      </w:pPr>
    </w:p>
    <w:p w14:paraId="6DAFEB19" w14:textId="77777777" w:rsidR="004A2409" w:rsidRDefault="004A2409" w:rsidP="004A2409">
      <w:pPr>
        <w:outlineLvl w:val="0"/>
        <w:rPr>
          <w:b/>
        </w:rPr>
      </w:pPr>
      <w:r>
        <w:rPr>
          <w:b/>
        </w:rPr>
        <w:t>Angaben zur Mutter: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379"/>
        <w:gridCol w:w="3188"/>
        <w:gridCol w:w="2449"/>
        <w:gridCol w:w="1499"/>
        <w:gridCol w:w="1498"/>
      </w:tblGrid>
      <w:tr w:rsidR="004A2409" w14:paraId="4CE1D37E" w14:textId="77777777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DB014A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Familienname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CD3A3E" w14:textId="77777777" w:rsidR="004A2409" w:rsidRDefault="004A2409" w:rsidP="0064548F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402581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EB9C8E" w14:textId="77777777" w:rsidR="004A2409" w:rsidRDefault="004A2409" w:rsidP="0064548F">
            <w:pPr>
              <w:rPr>
                <w:b/>
                <w:sz w:val="20"/>
              </w:rPr>
            </w:pPr>
          </w:p>
        </w:tc>
      </w:tr>
      <w:tr w:rsidR="004A2409" w14:paraId="12B45A57" w14:textId="77777777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7B75CC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62D19A" w14:textId="77777777" w:rsidR="004A2409" w:rsidRDefault="004A2409" w:rsidP="0064548F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0FC727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580492" w14:textId="77777777" w:rsidR="004A2409" w:rsidRDefault="004A2409" w:rsidP="0064548F">
            <w:pPr>
              <w:rPr>
                <w:b/>
                <w:sz w:val="20"/>
              </w:rPr>
            </w:pPr>
          </w:p>
        </w:tc>
      </w:tr>
      <w:tr w:rsidR="004A2409" w14:paraId="0CD7046A" w14:textId="77777777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FA747A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PLZ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5340FD" w14:textId="77777777" w:rsidR="004A2409" w:rsidRDefault="004A2409" w:rsidP="0064548F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F10D7E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Ort </w:t>
            </w:r>
            <w:r w:rsidRPr="00492338">
              <w:rPr>
                <w:sz w:val="16"/>
                <w:szCs w:val="16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9F5D9C" w14:textId="77777777" w:rsidR="004A2409" w:rsidRDefault="004A2409" w:rsidP="0064548F">
            <w:pPr>
              <w:rPr>
                <w:b/>
                <w:sz w:val="20"/>
              </w:rPr>
            </w:pPr>
          </w:p>
        </w:tc>
      </w:tr>
      <w:tr w:rsidR="004A2409" w14:paraId="31D397A0" w14:textId="77777777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D108B6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Straße/Nummer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47FC6C" w14:textId="77777777" w:rsidR="004A2409" w:rsidRDefault="004A2409" w:rsidP="0064548F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AB6798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B1FA13" w14:textId="77777777" w:rsidR="004A2409" w:rsidRDefault="004A2409" w:rsidP="0064548F">
            <w:pPr>
              <w:rPr>
                <w:b/>
                <w:sz w:val="20"/>
              </w:rPr>
            </w:pPr>
          </w:p>
        </w:tc>
      </w:tr>
      <w:tr w:rsidR="004A2409" w14:paraId="0F773D54" w14:textId="77777777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C9E1C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E-Mail-Adresse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FA4880" w14:textId="77777777" w:rsidR="004A2409" w:rsidRDefault="004A2409" w:rsidP="0064548F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BC3669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8020CE" w14:textId="77777777" w:rsidR="004A2409" w:rsidRDefault="004A2409" w:rsidP="0064548F">
            <w:pPr>
              <w:rPr>
                <w:b/>
                <w:sz w:val="20"/>
              </w:rPr>
            </w:pPr>
          </w:p>
        </w:tc>
      </w:tr>
      <w:tr w:rsidR="004A2409" w14:paraId="53E346E8" w14:textId="77777777" w:rsidTr="0064548F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7885B9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AEEB9D" w14:textId="77777777" w:rsidR="004A2409" w:rsidRDefault="004A2409" w:rsidP="0064548F">
            <w:pPr>
              <w:rPr>
                <w:b/>
                <w:sz w:val="20"/>
              </w:rPr>
            </w:pP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91C4F8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Beschäftigungsausmaß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3E3D40" w14:textId="77777777" w:rsidR="004A2409" w:rsidRDefault="004A2409" w:rsidP="0064548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Vollzeit</w:t>
            </w:r>
          </w:p>
          <w:p w14:paraId="4CC0B450" w14:textId="77777777" w:rsidR="004A2409" w:rsidRPr="006E6E5A" w:rsidRDefault="004A2409" w:rsidP="0064548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14:paraId="17D248D7" w14:textId="77777777" w:rsidR="004A2409" w:rsidRDefault="004A2409" w:rsidP="0064548F">
            <w:pPr>
              <w:rPr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  <w:p w14:paraId="79412988" w14:textId="77777777" w:rsidR="004A2409" w:rsidRPr="006E6E5A" w:rsidRDefault="004A2409" w:rsidP="0064548F">
            <w:pPr>
              <w:rPr>
                <w:b/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………Std.</w:t>
            </w:r>
          </w:p>
        </w:tc>
      </w:tr>
      <w:tr w:rsidR="004A2409" w14:paraId="30E3A64B" w14:textId="77777777" w:rsidTr="0064548F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41FE7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beschäftigt bei </w:t>
            </w:r>
            <w:r w:rsidRPr="008358B9">
              <w:rPr>
                <w:sz w:val="16"/>
                <w:szCs w:val="16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E8B0CA" w14:textId="77777777" w:rsidR="004A2409" w:rsidRDefault="004A2409" w:rsidP="0064548F">
            <w:pPr>
              <w:rPr>
                <w:b/>
                <w:sz w:val="20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D3275A" w14:textId="77777777" w:rsidR="004A2409" w:rsidRPr="00DE3212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beschäftigt als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Berufsbez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B278C3">
              <w:rPr>
                <w:sz w:val="16"/>
                <w:szCs w:val="16"/>
              </w:rPr>
              <w:t>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9965CF" w14:textId="77777777" w:rsidR="004A2409" w:rsidRDefault="004A2409" w:rsidP="0064548F">
            <w:pPr>
              <w:rPr>
                <w:b/>
                <w:sz w:val="20"/>
              </w:rPr>
            </w:pPr>
          </w:p>
        </w:tc>
      </w:tr>
      <w:tr w:rsidR="004A2409" w14:paraId="2D3F457A" w14:textId="77777777" w:rsidTr="0064548F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6F5AE6" w14:textId="77777777" w:rsidR="004A2409" w:rsidRPr="00B278C3" w:rsidRDefault="004A2409" w:rsidP="0064548F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FEE040" w14:textId="77777777" w:rsidR="004A2409" w:rsidRDefault="004A2409" w:rsidP="0064548F">
            <w:pPr>
              <w:rPr>
                <w:b/>
                <w:sz w:val="20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EDE805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EAC974" w14:textId="77777777" w:rsidR="004A2409" w:rsidRPr="006E6E5A" w:rsidRDefault="004A2409" w:rsidP="0064548F">
            <w:pPr>
              <w:rPr>
                <w:b/>
                <w:sz w:val="20"/>
              </w:rPr>
            </w:pPr>
          </w:p>
        </w:tc>
      </w:tr>
    </w:tbl>
    <w:p w14:paraId="6F592718" w14:textId="77777777" w:rsidR="00462CDF" w:rsidRDefault="00462CDF" w:rsidP="003B72D1">
      <w:pPr>
        <w:rPr>
          <w:b/>
          <w:sz w:val="20"/>
          <w:szCs w:val="20"/>
        </w:rPr>
      </w:pPr>
    </w:p>
    <w:p w14:paraId="4A3DB263" w14:textId="77777777" w:rsidR="004A2409" w:rsidRDefault="004A240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BF164BE" w14:textId="77777777" w:rsidR="00724B85" w:rsidRDefault="00724B85" w:rsidP="003B72D1">
      <w:pPr>
        <w:rPr>
          <w:b/>
        </w:rPr>
      </w:pPr>
      <w:r>
        <w:rPr>
          <w:b/>
        </w:rPr>
        <w:lastRenderedPageBreak/>
        <w:t xml:space="preserve">Angaben zum Vater: 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379"/>
        <w:gridCol w:w="3188"/>
        <w:gridCol w:w="2449"/>
        <w:gridCol w:w="1499"/>
        <w:gridCol w:w="1498"/>
      </w:tblGrid>
      <w:tr w:rsidR="00724B85" w14:paraId="3C15948F" w14:textId="77777777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B2B2A1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Familienname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B89A8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5CAA3B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FB55C0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60791FAE" w14:textId="77777777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F10007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9ACA5D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51FFA4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C916B5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3F744E68" w14:textId="77777777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C12EDA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PLZ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2F3678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941D5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Ort </w:t>
            </w:r>
            <w:r w:rsidRPr="00492338">
              <w:rPr>
                <w:sz w:val="16"/>
                <w:szCs w:val="16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6F509B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02BA6692" w14:textId="77777777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F0CE9C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Straße/Nummer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3326EB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68BCBF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1DA7C7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1E5901D4" w14:textId="77777777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FDAA75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E-Mail-Adresse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8125EA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889ED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F0361E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31241726" w14:textId="77777777" w:rsidTr="003F24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A7EF31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900816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93134E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Beschäftigungsausmaß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584C9B" w14:textId="77777777" w:rsidR="00724B85" w:rsidRDefault="00724B85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Vollzeit</w:t>
            </w:r>
          </w:p>
          <w:p w14:paraId="577FDC21" w14:textId="77777777" w:rsidR="00724B85" w:rsidRPr="006E6E5A" w:rsidRDefault="00724B85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14:paraId="5F2CC7B6" w14:textId="77777777" w:rsidR="00724B85" w:rsidRDefault="00724B85" w:rsidP="00020DAA">
            <w:pPr>
              <w:rPr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  <w:p w14:paraId="53F67645" w14:textId="77777777" w:rsidR="00724B85" w:rsidRPr="006E6E5A" w:rsidRDefault="00724B85" w:rsidP="00020DAA">
            <w:pPr>
              <w:rPr>
                <w:b/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………Std.</w:t>
            </w:r>
          </w:p>
        </w:tc>
      </w:tr>
      <w:tr w:rsidR="00724B85" w14:paraId="7C50E17E" w14:textId="77777777" w:rsidTr="00DE3212">
        <w:trPr>
          <w:trHeight w:val="329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98DDBA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beschäftigt bei </w:t>
            </w:r>
            <w:r w:rsidR="00DE3212" w:rsidRPr="008358B9">
              <w:rPr>
                <w:sz w:val="16"/>
                <w:szCs w:val="16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F0902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93C70" w14:textId="77777777" w:rsidR="00724B85" w:rsidRPr="00DE3212" w:rsidRDefault="00724B85" w:rsidP="009676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beschäftigt als</w:t>
            </w:r>
            <w:r w:rsidR="00DE3212">
              <w:rPr>
                <w:b/>
                <w:sz w:val="20"/>
              </w:rPr>
              <w:t xml:space="preserve"> </w:t>
            </w:r>
            <w:r w:rsidR="00DE3212">
              <w:rPr>
                <w:sz w:val="16"/>
                <w:szCs w:val="16"/>
              </w:rPr>
              <w:t>(</w:t>
            </w:r>
            <w:proofErr w:type="spellStart"/>
            <w:r w:rsidR="00DE3212">
              <w:rPr>
                <w:sz w:val="16"/>
                <w:szCs w:val="16"/>
              </w:rPr>
              <w:t>Berufsbez</w:t>
            </w:r>
            <w:proofErr w:type="spellEnd"/>
            <w:r w:rsidR="0096765F">
              <w:rPr>
                <w:sz w:val="16"/>
                <w:szCs w:val="16"/>
              </w:rPr>
              <w:t>.</w:t>
            </w:r>
            <w:r w:rsidR="00DE3212" w:rsidRPr="00B278C3">
              <w:rPr>
                <w:sz w:val="16"/>
                <w:szCs w:val="16"/>
              </w:rPr>
              <w:t>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E05CB2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4BB02EDF" w14:textId="77777777" w:rsidTr="003F24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E78DE4" w14:textId="77777777" w:rsidR="00724B85" w:rsidRPr="00B278C3" w:rsidRDefault="00724B85" w:rsidP="00020DAA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B4C0D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E181F7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43A224" w14:textId="77777777" w:rsidR="00724B85" w:rsidRPr="006E6E5A" w:rsidRDefault="00724B85" w:rsidP="00020DAA">
            <w:pPr>
              <w:rPr>
                <w:b/>
                <w:sz w:val="20"/>
              </w:rPr>
            </w:pPr>
          </w:p>
        </w:tc>
      </w:tr>
    </w:tbl>
    <w:p w14:paraId="4103069D" w14:textId="77777777" w:rsidR="00724B85" w:rsidRPr="0076634D" w:rsidRDefault="00724B85" w:rsidP="00724B85">
      <w:pPr>
        <w:rPr>
          <w:b/>
          <w:sz w:val="16"/>
          <w:szCs w:val="16"/>
        </w:rPr>
      </w:pPr>
    </w:p>
    <w:p w14:paraId="2C219A91" w14:textId="77777777" w:rsidR="00724B85" w:rsidRDefault="00724B85" w:rsidP="00724B85">
      <w:pPr>
        <w:outlineLvl w:val="0"/>
        <w:rPr>
          <w:b/>
        </w:rPr>
      </w:pPr>
      <w:r>
        <w:rPr>
          <w:b/>
        </w:rPr>
        <w:t>Angaben zum Erziehungsberechtigten (falls abweichend von Eltern):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379"/>
        <w:gridCol w:w="3188"/>
        <w:gridCol w:w="2449"/>
        <w:gridCol w:w="1499"/>
        <w:gridCol w:w="1498"/>
      </w:tblGrid>
      <w:tr w:rsidR="00724B85" w14:paraId="77EA7FC8" w14:textId="77777777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3364E0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Familienname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B1A1B1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94E59C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395122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28242A81" w14:textId="77777777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35145D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5B2599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E5B7E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C89C62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510BF57B" w14:textId="77777777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7F601C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PLZ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96C7B5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784F6B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Ort </w:t>
            </w:r>
            <w:r w:rsidRPr="00492338">
              <w:rPr>
                <w:sz w:val="16"/>
                <w:szCs w:val="16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8BAA2A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5BC7712F" w14:textId="77777777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D562EC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Straße/Nummer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40DF82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CB6E05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488FF4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633C9045" w14:textId="77777777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4E0759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E-Mail-Adresse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7C8AB2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E18C55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D15F2A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4695AF0C" w14:textId="77777777" w:rsidTr="00020D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7781E2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BE7445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7F6B9C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Beschäftigungsausmaß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5012EB" w14:textId="77777777" w:rsidR="00724B85" w:rsidRDefault="00724B85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Vollzeit</w:t>
            </w:r>
          </w:p>
          <w:p w14:paraId="72F293A4" w14:textId="77777777" w:rsidR="00724B85" w:rsidRPr="006E6E5A" w:rsidRDefault="00724B85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14:paraId="5F16E559" w14:textId="77777777" w:rsidR="00724B85" w:rsidRDefault="00724B85" w:rsidP="00020DAA">
            <w:pPr>
              <w:rPr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  <w:p w14:paraId="0C698165" w14:textId="77777777" w:rsidR="00724B85" w:rsidRPr="006E6E5A" w:rsidRDefault="00724B85" w:rsidP="00020DAA">
            <w:pPr>
              <w:rPr>
                <w:b/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………Std.</w:t>
            </w:r>
          </w:p>
        </w:tc>
      </w:tr>
      <w:tr w:rsidR="00724B85" w14:paraId="2654DBBE" w14:textId="77777777" w:rsidTr="00020D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93167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beschäftigt bei </w:t>
            </w:r>
            <w:r w:rsidRPr="008358B9">
              <w:rPr>
                <w:sz w:val="16"/>
                <w:szCs w:val="16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9938A7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1F1871" w14:textId="77777777" w:rsidR="00724B85" w:rsidRPr="00431EC1" w:rsidRDefault="00724B85" w:rsidP="009676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beschäftigt als</w:t>
            </w:r>
            <w:r w:rsidR="00431EC1">
              <w:rPr>
                <w:b/>
                <w:sz w:val="20"/>
              </w:rPr>
              <w:t xml:space="preserve"> </w:t>
            </w:r>
            <w:r w:rsidRPr="00B278C3">
              <w:rPr>
                <w:sz w:val="16"/>
                <w:szCs w:val="16"/>
              </w:rPr>
              <w:t>(</w:t>
            </w:r>
            <w:proofErr w:type="spellStart"/>
            <w:r w:rsidRPr="00B278C3">
              <w:rPr>
                <w:sz w:val="16"/>
                <w:szCs w:val="16"/>
              </w:rPr>
              <w:t>Berufsbez</w:t>
            </w:r>
            <w:proofErr w:type="spellEnd"/>
            <w:r w:rsidR="0096765F">
              <w:rPr>
                <w:sz w:val="16"/>
                <w:szCs w:val="16"/>
              </w:rPr>
              <w:t>.</w:t>
            </w:r>
            <w:r w:rsidRPr="00B278C3">
              <w:rPr>
                <w:sz w:val="16"/>
                <w:szCs w:val="16"/>
              </w:rPr>
              <w:t>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F95C41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31BAD30F" w14:textId="77777777" w:rsidTr="00020D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7ECF5C" w14:textId="77777777" w:rsidR="00724B85" w:rsidRPr="00B278C3" w:rsidRDefault="00724B85" w:rsidP="00020DAA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E5ACE7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26E166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A1EAD5" w14:textId="77777777" w:rsidR="00724B85" w:rsidRPr="006E6E5A" w:rsidRDefault="00724B85" w:rsidP="00020DAA">
            <w:pPr>
              <w:rPr>
                <w:b/>
                <w:sz w:val="20"/>
              </w:rPr>
            </w:pPr>
          </w:p>
        </w:tc>
      </w:tr>
    </w:tbl>
    <w:p w14:paraId="673FACA8" w14:textId="77777777" w:rsidR="00CE7591" w:rsidRDefault="00CE7591" w:rsidP="00724B85">
      <w:pPr>
        <w:rPr>
          <w:b/>
          <w:sz w:val="16"/>
          <w:szCs w:val="16"/>
        </w:rPr>
      </w:pPr>
    </w:p>
    <w:p w14:paraId="10CF8A71" w14:textId="77777777" w:rsidR="0096765F" w:rsidRDefault="0096765F" w:rsidP="0096765F">
      <w:pPr>
        <w:outlineLvl w:val="0"/>
        <w:rPr>
          <w:b/>
        </w:rPr>
      </w:pPr>
      <w:r>
        <w:rPr>
          <w:b/>
        </w:rPr>
        <w:t>Kontaktperson (wenn Eltern nicht erreichbar):</w:t>
      </w: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3568"/>
        <w:gridCol w:w="2448"/>
        <w:gridCol w:w="2994"/>
      </w:tblGrid>
      <w:tr w:rsidR="0096765F" w14:paraId="747E4700" w14:textId="77777777" w:rsidTr="00020DAA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FEC9A0" w14:textId="77777777" w:rsidR="0096765F" w:rsidRDefault="0096765F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Familienname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89B7EC" w14:textId="77777777" w:rsidR="0096765F" w:rsidRDefault="0096765F" w:rsidP="00020DAA">
            <w:pPr>
              <w:rPr>
                <w:b/>
                <w:sz w:val="20"/>
              </w:rPr>
            </w:pP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61A66F" w14:textId="77777777" w:rsidR="0096765F" w:rsidRDefault="0096765F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3AD807" w14:textId="77777777" w:rsidR="0096765F" w:rsidRDefault="0096765F" w:rsidP="00020DAA">
            <w:pPr>
              <w:rPr>
                <w:b/>
                <w:sz w:val="20"/>
              </w:rPr>
            </w:pPr>
          </w:p>
        </w:tc>
      </w:tr>
      <w:tr w:rsidR="0096765F" w14:paraId="563C6354" w14:textId="77777777" w:rsidTr="00020DAA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6CFA0" w14:textId="77777777" w:rsidR="0096765F" w:rsidRDefault="0096765F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07F416" w14:textId="77777777" w:rsidR="0096765F" w:rsidRDefault="0096765F" w:rsidP="00020DAA">
            <w:pPr>
              <w:rPr>
                <w:b/>
                <w:sz w:val="20"/>
              </w:rPr>
            </w:pP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2BA3FE" w14:textId="77777777" w:rsidR="0096765F" w:rsidRDefault="0096765F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3F235D" w14:textId="77777777" w:rsidR="0096765F" w:rsidRDefault="0096765F" w:rsidP="00020DAA">
            <w:pPr>
              <w:rPr>
                <w:b/>
                <w:sz w:val="20"/>
              </w:rPr>
            </w:pPr>
          </w:p>
        </w:tc>
      </w:tr>
      <w:tr w:rsidR="0096765F" w14:paraId="442A3F72" w14:textId="77777777" w:rsidTr="00AA3ABB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BB5E5C" w14:textId="77777777" w:rsidR="0096765F" w:rsidRDefault="0096765F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9010" w:type="dxa"/>
            <w:gridSpan w:val="3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1FEF3F" w14:textId="77777777" w:rsidR="0096765F" w:rsidRDefault="0096765F" w:rsidP="00020DAA">
            <w:pPr>
              <w:rPr>
                <w:b/>
                <w:sz w:val="20"/>
              </w:rPr>
            </w:pPr>
          </w:p>
        </w:tc>
      </w:tr>
    </w:tbl>
    <w:p w14:paraId="23D0C00C" w14:textId="77777777" w:rsidR="0096765F" w:rsidRDefault="0096765F" w:rsidP="00724B85">
      <w:pPr>
        <w:rPr>
          <w:b/>
          <w:sz w:val="16"/>
          <w:szCs w:val="16"/>
        </w:rPr>
      </w:pPr>
    </w:p>
    <w:p w14:paraId="1A6458B7" w14:textId="77777777" w:rsidR="004A2409" w:rsidRPr="00426E06" w:rsidRDefault="004A2409" w:rsidP="004A2409">
      <w:pPr>
        <w:rPr>
          <w:b/>
          <w:szCs w:val="22"/>
          <w:u w:val="single"/>
        </w:rPr>
      </w:pPr>
      <w:r w:rsidRPr="008342EE">
        <w:rPr>
          <w:b/>
        </w:rPr>
        <w:t>Angaben zur Kinderbetreuungseinrichtung</w:t>
      </w:r>
      <w:r w:rsidRPr="008342EE">
        <w:rPr>
          <w:b/>
          <w:sz w:val="20"/>
        </w:rPr>
        <w:t xml:space="preserve"> </w:t>
      </w:r>
      <w:r>
        <w:rPr>
          <w:b/>
          <w:sz w:val="20"/>
        </w:rPr>
        <w:t>(</w:t>
      </w:r>
      <w:r w:rsidRPr="00D654A5">
        <w:rPr>
          <w:b/>
          <w:szCs w:val="22"/>
        </w:rPr>
        <w:t>Vom Rechtsträger auszufüllen)</w:t>
      </w:r>
      <w:r>
        <w:rPr>
          <w:b/>
          <w:szCs w:val="22"/>
        </w:rPr>
        <w:t>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6"/>
        <w:gridCol w:w="3566"/>
        <w:gridCol w:w="2451"/>
        <w:gridCol w:w="2996"/>
      </w:tblGrid>
      <w:tr w:rsidR="00CE7591" w14:paraId="091EFB10" w14:textId="77777777" w:rsidTr="00020DAA">
        <w:trPr>
          <w:trHeight w:val="284"/>
        </w:trPr>
        <w:tc>
          <w:tcPr>
            <w:tcW w:w="177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AC1B7B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Bezeichnung</w:t>
            </w:r>
          </w:p>
        </w:tc>
        <w:tc>
          <w:tcPr>
            <w:tcW w:w="3572" w:type="dxa"/>
            <w:gridSpan w:val="2"/>
            <w:vMerge w:val="restart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A6FD98" w14:textId="6E2BD04D" w:rsidR="00CE7591" w:rsidRDefault="00092260" w:rsidP="00C957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Kindergarten für dich und mich Diakonie Zentrum </w:t>
            </w:r>
            <w:proofErr w:type="spellStart"/>
            <w:r>
              <w:rPr>
                <w:b/>
                <w:sz w:val="20"/>
              </w:rPr>
              <w:t>Spattstraße</w:t>
            </w:r>
            <w:proofErr w:type="spellEnd"/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5BAE1A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Statistische Kennzahl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32D4EB" w14:textId="77777777" w:rsidR="00CE7591" w:rsidRDefault="00CE7591" w:rsidP="00020DAA">
            <w:pPr>
              <w:rPr>
                <w:b/>
                <w:sz w:val="20"/>
              </w:rPr>
            </w:pPr>
          </w:p>
        </w:tc>
      </w:tr>
      <w:tr w:rsidR="00CE7591" w14:paraId="1003E986" w14:textId="77777777" w:rsidTr="00020DAA">
        <w:trPr>
          <w:trHeight w:val="284"/>
        </w:trPr>
        <w:tc>
          <w:tcPr>
            <w:tcW w:w="177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92576D" w14:textId="77777777" w:rsidR="00CE7591" w:rsidRDefault="00CE7591" w:rsidP="00020DAA">
            <w:pPr>
              <w:rPr>
                <w:b/>
                <w:sz w:val="20"/>
              </w:rPr>
            </w:pPr>
          </w:p>
        </w:tc>
        <w:tc>
          <w:tcPr>
            <w:tcW w:w="3572" w:type="dxa"/>
            <w:gridSpan w:val="2"/>
            <w:vMerge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30B66D" w14:textId="77777777" w:rsidR="00CE7591" w:rsidRDefault="00CE7591" w:rsidP="00020DAA">
            <w:pPr>
              <w:rPr>
                <w:b/>
                <w:sz w:val="20"/>
              </w:rPr>
            </w:pPr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D37EE3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Straße/Nummer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7BE14" w14:textId="3069BB64" w:rsidR="00CE7591" w:rsidRDefault="00DC4826" w:rsidP="00C9575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Willingerstra</w:t>
            </w:r>
            <w:r w:rsidR="00C95752">
              <w:rPr>
                <w:b/>
                <w:sz w:val="20"/>
              </w:rPr>
              <w:t>ß</w:t>
            </w:r>
            <w:r>
              <w:rPr>
                <w:b/>
                <w:sz w:val="20"/>
              </w:rPr>
              <w:t>e</w:t>
            </w:r>
            <w:proofErr w:type="spellEnd"/>
            <w:r>
              <w:rPr>
                <w:b/>
                <w:sz w:val="20"/>
              </w:rPr>
              <w:t xml:space="preserve"> 21</w:t>
            </w:r>
          </w:p>
        </w:tc>
      </w:tr>
      <w:tr w:rsidR="00CE7591" w14:paraId="5962E525" w14:textId="77777777" w:rsidTr="00020DAA">
        <w:trPr>
          <w:trHeight w:val="284"/>
        </w:trPr>
        <w:tc>
          <w:tcPr>
            <w:tcW w:w="1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226E82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PLZ</w:t>
            </w:r>
          </w:p>
        </w:tc>
        <w:tc>
          <w:tcPr>
            <w:tcW w:w="3572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F626E1" w14:textId="7E7FDA67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4030</w:t>
            </w:r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3E3B51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764C88" w14:textId="09EA8DC5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Linz</w:t>
            </w:r>
          </w:p>
        </w:tc>
      </w:tr>
      <w:tr w:rsidR="00CE7591" w14:paraId="792B6528" w14:textId="77777777" w:rsidTr="00020DAA">
        <w:trPr>
          <w:trHeight w:val="284"/>
        </w:trPr>
        <w:tc>
          <w:tcPr>
            <w:tcW w:w="17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FD959B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E-Mail-Adresse</w:t>
            </w:r>
          </w:p>
        </w:tc>
        <w:tc>
          <w:tcPr>
            <w:tcW w:w="356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13AFE" w14:textId="6C128815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hp.kiga@spattstrasse.at</w:t>
            </w:r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20FA65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32992E" w14:textId="1DFB8751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0732/349271-37</w:t>
            </w:r>
          </w:p>
        </w:tc>
      </w:tr>
    </w:tbl>
    <w:p w14:paraId="10D49B82" w14:textId="77777777" w:rsidR="00CE7591" w:rsidRPr="004A2409" w:rsidRDefault="00CE7591" w:rsidP="00CE7591">
      <w:pPr>
        <w:rPr>
          <w:b/>
          <w:sz w:val="16"/>
          <w:szCs w:val="16"/>
        </w:rPr>
      </w:pPr>
    </w:p>
    <w:p w14:paraId="475E73F6" w14:textId="77777777" w:rsidR="004A2409" w:rsidRPr="008342EE" w:rsidRDefault="004A2409" w:rsidP="004A2409">
      <w:pPr>
        <w:outlineLvl w:val="0"/>
        <w:rPr>
          <w:b/>
        </w:rPr>
      </w:pPr>
      <w:r w:rsidRPr="008342EE">
        <w:rPr>
          <w:b/>
        </w:rPr>
        <w:t>Angaben zu den</w:t>
      </w:r>
      <w:r w:rsidRPr="008342EE">
        <w:t xml:space="preserve"> </w:t>
      </w:r>
      <w:r w:rsidRPr="008342EE">
        <w:rPr>
          <w:b/>
        </w:rPr>
        <w:t>Öffnungszeiten</w:t>
      </w:r>
      <w:r>
        <w:rPr>
          <w:b/>
        </w:rPr>
        <w:t xml:space="preserve"> </w:t>
      </w:r>
      <w:r>
        <w:rPr>
          <w:b/>
          <w:sz w:val="20"/>
        </w:rPr>
        <w:t>(</w:t>
      </w:r>
      <w:r w:rsidRPr="00D654A5">
        <w:rPr>
          <w:b/>
          <w:szCs w:val="22"/>
        </w:rPr>
        <w:t>Vom Rechtsträger auszufüllen)</w:t>
      </w:r>
      <w:r>
        <w:rPr>
          <w:b/>
          <w:szCs w:val="22"/>
        </w:rPr>
        <w:t>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605"/>
        <w:gridCol w:w="1183"/>
        <w:gridCol w:w="595"/>
        <w:gridCol w:w="1189"/>
        <w:gridCol w:w="1789"/>
        <w:gridCol w:w="663"/>
        <w:gridCol w:w="1187"/>
        <w:gridCol w:w="591"/>
        <w:gridCol w:w="1218"/>
      </w:tblGrid>
      <w:tr w:rsidR="00CE7591" w14:paraId="3BDAAC07" w14:textId="77777777" w:rsidTr="00020DAA">
        <w:trPr>
          <w:trHeight w:val="284"/>
        </w:trPr>
        <w:tc>
          <w:tcPr>
            <w:tcW w:w="1774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9384E1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Montag</w:t>
            </w: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5D5D6A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BD595C1" w14:textId="5582E14D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7:00</w:t>
            </w: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</w:tcPr>
          <w:p w14:paraId="7BDEFCD4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4964AA0" w14:textId="190A2DA1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16:00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B9AE7A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Dienstag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72355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29C369BE" w14:textId="7583C691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7:00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6D26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FB41D72" w14:textId="5B6596F8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16:00</w:t>
            </w:r>
          </w:p>
        </w:tc>
      </w:tr>
      <w:tr w:rsidR="00CE7591" w14:paraId="3E637699" w14:textId="77777777" w:rsidTr="00020DAA">
        <w:trPr>
          <w:trHeight w:val="284"/>
        </w:trPr>
        <w:tc>
          <w:tcPr>
            <w:tcW w:w="1774" w:type="dxa"/>
            <w:tcBorders>
              <w:top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066E12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Mittwoch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B98719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1C80ACC4" w14:textId="3685271F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7:00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14:paraId="0F709726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6D634C44" w14:textId="2D3A9B7E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16:00</w:t>
            </w:r>
          </w:p>
        </w:tc>
        <w:tc>
          <w:tcPr>
            <w:tcW w:w="1789" w:type="dxa"/>
            <w:tcBorders>
              <w:top w:val="single" w:sz="4" w:space="0" w:color="auto"/>
              <w:right w:val="nil"/>
            </w:tcBorders>
          </w:tcPr>
          <w:p w14:paraId="1571C724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Donnerstag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F15C10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6E659D30" w14:textId="635D9051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7:00</w:t>
            </w: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</w:tcPr>
          <w:p w14:paraId="4B4C304D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44E5C92C" w14:textId="177666AB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16:00</w:t>
            </w:r>
          </w:p>
        </w:tc>
      </w:tr>
      <w:tr w:rsidR="00CE7591" w14:paraId="75142B5E" w14:textId="77777777" w:rsidTr="00020DAA">
        <w:trPr>
          <w:trHeight w:val="284"/>
        </w:trPr>
        <w:tc>
          <w:tcPr>
            <w:tcW w:w="1774" w:type="dxa"/>
            <w:tcBorders>
              <w:top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C9AEB7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Freitag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4061DF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0CF7751E" w14:textId="3C6BF256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7:00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14:paraId="0C54AFDB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27EB21A0" w14:textId="527BB196" w:rsidR="00CE7591" w:rsidRDefault="00823ED8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DC4826">
              <w:rPr>
                <w:b/>
                <w:sz w:val="20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right w:val="nil"/>
            </w:tcBorders>
          </w:tcPr>
          <w:p w14:paraId="0275D264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Schulfreie Tage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1502F1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2A1ED5BC" w14:textId="77777777" w:rsidR="00CE7591" w:rsidRDefault="00CE7591" w:rsidP="00020DAA">
            <w:pPr>
              <w:rPr>
                <w:b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</w:tcPr>
          <w:p w14:paraId="7BFA535A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4D5C9D87" w14:textId="77777777" w:rsidR="00CE7591" w:rsidRDefault="00CE7591" w:rsidP="00020DAA">
            <w:pPr>
              <w:rPr>
                <w:b/>
                <w:sz w:val="20"/>
              </w:rPr>
            </w:pPr>
          </w:p>
        </w:tc>
      </w:tr>
      <w:tr w:rsidR="00CE7591" w14:paraId="30AAE468" w14:textId="77777777" w:rsidTr="00020DAA">
        <w:trPr>
          <w:trHeight w:val="741"/>
        </w:trPr>
        <w:tc>
          <w:tcPr>
            <w:tcW w:w="237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0A17F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Schließzeiten</w:t>
            </w:r>
          </w:p>
          <w:p w14:paraId="5BD051C9" w14:textId="77777777" w:rsidR="00CE7591" w:rsidRPr="007376E5" w:rsidRDefault="00CE7591" w:rsidP="0002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(z.B. Hauptferien, Ostern…)</w:t>
            </w:r>
          </w:p>
        </w:tc>
        <w:tc>
          <w:tcPr>
            <w:tcW w:w="8415" w:type="dxa"/>
            <w:gridSpan w:val="8"/>
            <w:shd w:val="clear" w:color="auto" w:fill="E0E0E0"/>
          </w:tcPr>
          <w:p w14:paraId="61DE8540" w14:textId="0EC59F6F" w:rsidR="00DC4826" w:rsidRDefault="00EB706A" w:rsidP="001E27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Weihnachtsferien, Osterferien, Sommerferien, Fenstertage</w:t>
            </w:r>
          </w:p>
        </w:tc>
      </w:tr>
    </w:tbl>
    <w:p w14:paraId="270942CC" w14:textId="6EB88CC9" w:rsidR="003B72D1" w:rsidRPr="0076634D" w:rsidRDefault="003B72D1" w:rsidP="003B72D1">
      <w:pPr>
        <w:rPr>
          <w:b/>
          <w:sz w:val="16"/>
          <w:szCs w:val="16"/>
        </w:rPr>
      </w:pP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540"/>
        <w:gridCol w:w="1964"/>
        <w:gridCol w:w="7051"/>
      </w:tblGrid>
      <w:tr w:rsidR="003B72D1" w:rsidRPr="002E01FB" w14:paraId="61F55379" w14:textId="77777777" w:rsidTr="00020DAA">
        <w:trPr>
          <w:cantSplit/>
          <w:trHeight w:val="340"/>
        </w:trPr>
        <w:tc>
          <w:tcPr>
            <w:tcW w:w="3756" w:type="dxa"/>
            <w:gridSpan w:val="3"/>
            <w:tcBorders>
              <w:bottom w:val="single" w:sz="4" w:space="0" w:color="auto"/>
            </w:tcBorders>
            <w:vAlign w:val="center"/>
          </w:tcPr>
          <w:p w14:paraId="29545DDC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Ort und Datum: 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center"/>
          </w:tcPr>
          <w:p w14:paraId="24A17AEB" w14:textId="77777777" w:rsidR="003B72D1" w:rsidRPr="00F773EF" w:rsidRDefault="003B72D1" w:rsidP="00020DAA">
            <w:pPr>
              <w:rPr>
                <w:b/>
                <w:sz w:val="20"/>
              </w:rPr>
            </w:pPr>
            <w:r w:rsidRPr="00F773EF">
              <w:rPr>
                <w:b/>
                <w:sz w:val="20"/>
              </w:rPr>
              <w:t xml:space="preserve">Unterschrift eines Elternteils: </w:t>
            </w:r>
          </w:p>
        </w:tc>
      </w:tr>
      <w:tr w:rsidR="003B72D1" w14:paraId="0E629114" w14:textId="77777777" w:rsidTr="00020DAA">
        <w:trPr>
          <w:cantSplit/>
          <w:trHeight w:hRule="exact" w:val="668"/>
        </w:trPr>
        <w:tc>
          <w:tcPr>
            <w:tcW w:w="3756" w:type="dxa"/>
            <w:gridSpan w:val="3"/>
            <w:shd w:val="clear" w:color="000000" w:fill="E0E0E0"/>
            <w:vAlign w:val="center"/>
          </w:tcPr>
          <w:p w14:paraId="1B903B73" w14:textId="77777777" w:rsidR="003B72D1" w:rsidRDefault="003B72D1" w:rsidP="00020DAA">
            <w:pPr>
              <w:rPr>
                <w:sz w:val="20"/>
              </w:rPr>
            </w:pPr>
          </w:p>
        </w:tc>
        <w:tc>
          <w:tcPr>
            <w:tcW w:w="7051" w:type="dxa"/>
            <w:shd w:val="clear" w:color="000000" w:fill="E0E0E0"/>
            <w:vAlign w:val="center"/>
          </w:tcPr>
          <w:p w14:paraId="0745733D" w14:textId="77777777" w:rsidR="003B72D1" w:rsidRDefault="003B72D1" w:rsidP="00020DAA">
            <w:pPr>
              <w:rPr>
                <w:sz w:val="20"/>
              </w:rPr>
            </w:pPr>
          </w:p>
        </w:tc>
      </w:tr>
      <w:tr w:rsidR="003B72D1" w:rsidRPr="002E01FB" w14:paraId="396DF815" w14:textId="77777777" w:rsidTr="00020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807" w:type="dxa"/>
            <w:gridSpan w:val="4"/>
            <w:tcBorders>
              <w:top w:val="dashed" w:sz="4" w:space="0" w:color="auto"/>
            </w:tcBorders>
            <w:vAlign w:val="center"/>
          </w:tcPr>
          <w:p w14:paraId="60CB8F9B" w14:textId="1E2426B7" w:rsidR="00DC4826" w:rsidRDefault="00DC4826" w:rsidP="00020DAA">
            <w:pPr>
              <w:rPr>
                <w:b/>
                <w:szCs w:val="22"/>
              </w:rPr>
            </w:pPr>
          </w:p>
          <w:p w14:paraId="033593A6" w14:textId="77777777" w:rsidR="003B72D1" w:rsidRPr="00F773EF" w:rsidRDefault="0096765F" w:rsidP="00020DAA">
            <w:pPr>
              <w:rPr>
                <w:b/>
                <w:szCs w:val="22"/>
              </w:rPr>
            </w:pPr>
            <w:r w:rsidRPr="00F773EF">
              <w:rPr>
                <w:b/>
                <w:szCs w:val="22"/>
              </w:rPr>
              <w:t>V</w:t>
            </w:r>
            <w:r w:rsidR="003B72D1" w:rsidRPr="00F773EF">
              <w:rPr>
                <w:b/>
                <w:szCs w:val="22"/>
              </w:rPr>
              <w:t>om Rechtsträger auszufüllen:</w:t>
            </w:r>
          </w:p>
        </w:tc>
      </w:tr>
      <w:tr w:rsidR="003B72D1" w14:paraId="32809EF8" w14:textId="77777777" w:rsidTr="00020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2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AD320FC" w14:textId="77777777" w:rsidR="003B72D1" w:rsidRDefault="003B72D1" w:rsidP="00020DAA">
            <w:pPr>
              <w:rPr>
                <w:sz w:val="20"/>
              </w:rPr>
            </w:pPr>
            <w:r>
              <w:rPr>
                <w:b/>
                <w:sz w:val="20"/>
              </w:rPr>
              <w:t>Aufnahme :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A54ED9" w14:textId="77777777" w:rsidR="003B72D1" w:rsidRDefault="003B72D1" w:rsidP="00020DAA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  <w:p w14:paraId="00CE9282" w14:textId="77777777" w:rsidR="003B72D1" w:rsidRDefault="003B72D1" w:rsidP="00020DAA">
            <w:pPr>
              <w:rPr>
                <w:sz w:val="20"/>
              </w:rPr>
            </w:pPr>
            <w:r>
              <w:rPr>
                <w:sz w:val="20"/>
              </w:rPr>
              <w:t xml:space="preserve">nein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FD73722" w14:textId="77777777" w:rsidR="003B72D1" w:rsidRDefault="003B72D1" w:rsidP="00020DA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4E6AC5C7" w14:textId="77777777" w:rsidR="003B72D1" w:rsidRDefault="003B72D1" w:rsidP="00020DA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53BC3">
              <w:rPr>
                <w:sz w:val="20"/>
              </w:rPr>
            </w:r>
            <w:r w:rsidR="00553BC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051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713251FF" w14:textId="77777777" w:rsidR="003B72D1" w:rsidRPr="009C6D1A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Bei "nein" erfolgt eine Meldung an das Wohnsitzgemeindeamt. </w:t>
            </w:r>
          </w:p>
        </w:tc>
      </w:tr>
    </w:tbl>
    <w:p w14:paraId="0B5F6956" w14:textId="77777777" w:rsidR="003B72D1" w:rsidRPr="00383B01" w:rsidRDefault="003B72D1" w:rsidP="0096765F">
      <w:pPr>
        <w:ind w:right="-711"/>
        <w:rPr>
          <w:sz w:val="16"/>
          <w:szCs w:val="16"/>
        </w:rPr>
      </w:pPr>
      <w:r>
        <w:rPr>
          <w:b/>
          <w:sz w:val="20"/>
        </w:rPr>
        <w:t xml:space="preserve">Beilagen: </w:t>
      </w:r>
      <w:r w:rsidR="008A0BC1">
        <w:rPr>
          <w:sz w:val="20"/>
        </w:rPr>
        <w:t>Kinderbetreuungseinrichtungso</w:t>
      </w:r>
      <w:r>
        <w:rPr>
          <w:sz w:val="20"/>
        </w:rPr>
        <w:t xml:space="preserve">rdnung, Tarifordnung </w:t>
      </w:r>
    </w:p>
    <w:sectPr w:rsidR="003B72D1" w:rsidRPr="00383B01" w:rsidSect="00F773EF">
      <w:footerReference w:type="default" r:id="rId6"/>
      <w:headerReference w:type="first" r:id="rId7"/>
      <w:footerReference w:type="first" r:id="rId8"/>
      <w:pgSz w:w="11906" w:h="16838" w:code="9"/>
      <w:pgMar w:top="1134" w:right="567" w:bottom="425" w:left="567" w:header="454" w:footer="2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717A" w14:textId="77777777" w:rsidR="00553BC3" w:rsidRDefault="00553BC3">
      <w:r>
        <w:separator/>
      </w:r>
    </w:p>
  </w:endnote>
  <w:endnote w:type="continuationSeparator" w:id="0">
    <w:p w14:paraId="14E28A4B" w14:textId="77777777" w:rsidR="00553BC3" w:rsidRDefault="0055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9292" w14:textId="77777777" w:rsidR="006324AD" w:rsidRPr="00F773EF" w:rsidRDefault="00F773EF" w:rsidP="00F773EF">
    <w:pPr>
      <w:pStyle w:val="Fuzeile"/>
      <w:jc w:val="right"/>
      <w:rPr>
        <w:rFonts w:ascii="Arial" w:hAnsi="Arial" w:cs="Arial"/>
        <w:sz w:val="16"/>
        <w:szCs w:val="16"/>
      </w:rPr>
    </w:pPr>
    <w:r w:rsidRPr="008242D0">
      <w:rPr>
        <w:rStyle w:val="Seitenzahl"/>
        <w:rFonts w:ascii="Arial" w:hAnsi="Arial" w:cs="Arial"/>
        <w:sz w:val="16"/>
        <w:szCs w:val="16"/>
      </w:rPr>
      <w:t xml:space="preserve">Seite </w:t>
    </w:r>
    <w:r w:rsidRPr="008242D0">
      <w:rPr>
        <w:rStyle w:val="Seitenzahl"/>
        <w:rFonts w:ascii="Arial" w:hAnsi="Arial" w:cs="Arial"/>
        <w:sz w:val="16"/>
        <w:szCs w:val="16"/>
      </w:rPr>
      <w:fldChar w:fldCharType="begin"/>
    </w:r>
    <w:r w:rsidRPr="008242D0">
      <w:rPr>
        <w:rStyle w:val="Seitenzahl"/>
        <w:rFonts w:ascii="Arial" w:hAnsi="Arial" w:cs="Arial"/>
        <w:sz w:val="16"/>
        <w:szCs w:val="16"/>
      </w:rPr>
      <w:instrText xml:space="preserve"> PAGE \* CHARFORMAT </w:instrText>
    </w:r>
    <w:r w:rsidRPr="008242D0">
      <w:rPr>
        <w:rStyle w:val="Seitenzahl"/>
        <w:rFonts w:ascii="Arial" w:hAnsi="Arial" w:cs="Arial"/>
        <w:sz w:val="16"/>
        <w:szCs w:val="16"/>
      </w:rPr>
      <w:fldChar w:fldCharType="separate"/>
    </w:r>
    <w:r w:rsidR="00EB706A">
      <w:rPr>
        <w:rStyle w:val="Seitenzahl"/>
        <w:rFonts w:ascii="Arial" w:hAnsi="Arial" w:cs="Arial"/>
        <w:noProof/>
        <w:sz w:val="16"/>
        <w:szCs w:val="16"/>
      </w:rPr>
      <w:t>2</w:t>
    </w:r>
    <w:r w:rsidRPr="008242D0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E945" w14:textId="77777777" w:rsidR="00566AB6" w:rsidRDefault="00566AB6">
    <w:pPr>
      <w:pStyle w:val="Fuzeile"/>
    </w:pPr>
  </w:p>
  <w:p w14:paraId="7ADBF1ED" w14:textId="77777777" w:rsidR="004A2409" w:rsidRPr="00F773EF" w:rsidRDefault="004A2409" w:rsidP="004A2409">
    <w:pPr>
      <w:pStyle w:val="Fuzeile"/>
      <w:tabs>
        <w:tab w:val="clear" w:pos="9072"/>
        <w:tab w:val="right" w:pos="10773"/>
      </w:tabs>
      <w:rPr>
        <w:rFonts w:ascii="Arial" w:hAnsi="Arial" w:cs="Arial"/>
        <w:sz w:val="16"/>
        <w:szCs w:val="16"/>
      </w:rPr>
    </w:pPr>
    <w:r w:rsidRPr="00F773EF">
      <w:rPr>
        <w:rFonts w:ascii="Arial" w:hAnsi="Arial" w:cs="Arial"/>
        <w:sz w:val="16"/>
        <w:szCs w:val="16"/>
      </w:rPr>
      <w:t xml:space="preserve">© Amt der </w:t>
    </w:r>
    <w:proofErr w:type="spellStart"/>
    <w:r w:rsidRPr="00F773EF">
      <w:rPr>
        <w:rFonts w:ascii="Arial" w:hAnsi="Arial" w:cs="Arial"/>
        <w:sz w:val="16"/>
        <w:szCs w:val="16"/>
      </w:rPr>
      <w:t>Oö</w:t>
    </w:r>
    <w:proofErr w:type="spellEnd"/>
    <w:r w:rsidRPr="00F773EF">
      <w:rPr>
        <w:rFonts w:ascii="Arial" w:hAnsi="Arial" w:cs="Arial"/>
        <w:sz w:val="16"/>
        <w:szCs w:val="16"/>
      </w:rPr>
      <w:t xml:space="preserve">. Landesregierung, Direktion Bildung und Gesellschaft, Kinderbetreuung, 03/2017 </w:t>
    </w:r>
    <w:r w:rsidRPr="00F773EF">
      <w:rPr>
        <w:rFonts w:ascii="Arial" w:hAnsi="Arial" w:cs="Arial"/>
        <w:sz w:val="16"/>
        <w:szCs w:val="16"/>
      </w:rPr>
      <w:tab/>
      <w:t xml:space="preserve">Seite </w:t>
    </w:r>
    <w:r w:rsidRPr="00F773EF">
      <w:rPr>
        <w:rFonts w:ascii="Arial" w:hAnsi="Arial" w:cs="Arial"/>
        <w:sz w:val="16"/>
        <w:szCs w:val="16"/>
      </w:rPr>
      <w:fldChar w:fldCharType="begin"/>
    </w:r>
    <w:r w:rsidRPr="00F773EF">
      <w:rPr>
        <w:rFonts w:ascii="Arial" w:hAnsi="Arial" w:cs="Arial"/>
        <w:sz w:val="16"/>
        <w:szCs w:val="16"/>
      </w:rPr>
      <w:instrText>PAGE   \* MERGEFORMAT</w:instrText>
    </w:r>
    <w:r w:rsidRPr="00F773EF">
      <w:rPr>
        <w:rFonts w:ascii="Arial" w:hAnsi="Arial" w:cs="Arial"/>
        <w:sz w:val="16"/>
        <w:szCs w:val="16"/>
      </w:rPr>
      <w:fldChar w:fldCharType="separate"/>
    </w:r>
    <w:r w:rsidR="00EB706A" w:rsidRPr="00EB706A">
      <w:rPr>
        <w:rFonts w:ascii="Arial" w:hAnsi="Arial" w:cs="Arial"/>
        <w:noProof/>
        <w:sz w:val="16"/>
        <w:szCs w:val="16"/>
        <w:lang w:val="de-DE"/>
      </w:rPr>
      <w:t>1</w:t>
    </w:r>
    <w:r w:rsidRPr="00F773E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F575" w14:textId="77777777" w:rsidR="00553BC3" w:rsidRDefault="00553BC3">
      <w:r>
        <w:separator/>
      </w:r>
    </w:p>
  </w:footnote>
  <w:footnote w:type="continuationSeparator" w:id="0">
    <w:p w14:paraId="2F4F0406" w14:textId="77777777" w:rsidR="00553BC3" w:rsidRDefault="0055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656E" w14:textId="38F4CCBC" w:rsidR="009F7D15" w:rsidRDefault="004A2409" w:rsidP="004A2409">
    <w:pPr>
      <w:pStyle w:val="Kopfzeile"/>
      <w:jc w:val="center"/>
      <w:rPr>
        <w:b/>
        <w:sz w:val="30"/>
        <w:szCs w:val="30"/>
      </w:rPr>
    </w:pPr>
    <w:r w:rsidRPr="009A477F">
      <w:rPr>
        <w:b/>
        <w:sz w:val="30"/>
        <w:szCs w:val="30"/>
      </w:rPr>
      <w:t xml:space="preserve">ANMELDUNG </w:t>
    </w:r>
    <w:r w:rsidR="00092260">
      <w:rPr>
        <w:b/>
        <w:sz w:val="30"/>
        <w:szCs w:val="30"/>
      </w:rPr>
      <w:t>Kindergarten f</w:t>
    </w:r>
    <w:r w:rsidR="009F7D15">
      <w:rPr>
        <w:b/>
        <w:sz w:val="30"/>
        <w:szCs w:val="30"/>
      </w:rPr>
      <w:t xml:space="preserve">ür </w:t>
    </w:r>
    <w:r w:rsidR="00092260">
      <w:rPr>
        <w:b/>
        <w:sz w:val="30"/>
        <w:szCs w:val="30"/>
      </w:rPr>
      <w:t>d</w:t>
    </w:r>
    <w:r w:rsidR="009F7D15">
      <w:rPr>
        <w:b/>
        <w:sz w:val="30"/>
        <w:szCs w:val="30"/>
      </w:rPr>
      <w:t xml:space="preserve">ich und </w:t>
    </w:r>
    <w:r w:rsidR="00092260">
      <w:rPr>
        <w:b/>
        <w:sz w:val="30"/>
        <w:szCs w:val="30"/>
      </w:rPr>
      <w:t>m</w:t>
    </w:r>
    <w:r w:rsidR="009F7D15">
      <w:rPr>
        <w:b/>
        <w:sz w:val="30"/>
        <w:szCs w:val="30"/>
      </w:rPr>
      <w:t xml:space="preserve">ich </w:t>
    </w:r>
  </w:p>
  <w:p w14:paraId="32740E12" w14:textId="3796818D" w:rsidR="004A2409" w:rsidRPr="00466847" w:rsidRDefault="00092260" w:rsidP="004A2409">
    <w:pPr>
      <w:pStyle w:val="Kopfzeile"/>
      <w:jc w:val="center"/>
      <w:rPr>
        <w:b/>
        <w:sz w:val="30"/>
        <w:szCs w:val="30"/>
      </w:rPr>
    </w:pPr>
    <w:r>
      <w:rPr>
        <w:b/>
        <w:sz w:val="30"/>
        <w:szCs w:val="30"/>
      </w:rPr>
      <w:t>Diakonie</w:t>
    </w:r>
    <w:r w:rsidR="009F7D15">
      <w:rPr>
        <w:b/>
        <w:sz w:val="30"/>
        <w:szCs w:val="30"/>
      </w:rPr>
      <w:t xml:space="preserve"> Zentrum </w:t>
    </w:r>
    <w:proofErr w:type="spellStart"/>
    <w:r w:rsidR="009F7D15">
      <w:rPr>
        <w:b/>
        <w:sz w:val="30"/>
        <w:szCs w:val="30"/>
      </w:rPr>
      <w:t>Spattstra</w:t>
    </w:r>
    <w:r w:rsidR="00C95752">
      <w:rPr>
        <w:b/>
        <w:sz w:val="30"/>
        <w:szCs w:val="30"/>
      </w:rPr>
      <w:t>ß</w:t>
    </w:r>
    <w:r w:rsidR="009F7D15">
      <w:rPr>
        <w:b/>
        <w:sz w:val="30"/>
        <w:szCs w:val="30"/>
      </w:rPr>
      <w:t>e</w:t>
    </w:r>
    <w:proofErr w:type="spellEnd"/>
  </w:p>
  <w:p w14:paraId="294C8B9A" w14:textId="77777777" w:rsidR="00D67AD4" w:rsidRPr="0098217D" w:rsidRDefault="00D67AD4" w:rsidP="00D67AD4">
    <w:pPr>
      <w:pStyle w:val="Kopfzeile"/>
      <w:spacing w:line="14" w:lineRule="exact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FA"/>
    <w:rsid w:val="000023D1"/>
    <w:rsid w:val="00016115"/>
    <w:rsid w:val="0002219D"/>
    <w:rsid w:val="00044B15"/>
    <w:rsid w:val="00050A9F"/>
    <w:rsid w:val="00062A2C"/>
    <w:rsid w:val="000650B0"/>
    <w:rsid w:val="00077929"/>
    <w:rsid w:val="000814E3"/>
    <w:rsid w:val="0008183B"/>
    <w:rsid w:val="00092260"/>
    <w:rsid w:val="00093B80"/>
    <w:rsid w:val="000B7635"/>
    <w:rsid w:val="000D49A9"/>
    <w:rsid w:val="000E0328"/>
    <w:rsid w:val="000E78FA"/>
    <w:rsid w:val="001131AC"/>
    <w:rsid w:val="00121464"/>
    <w:rsid w:val="00140F42"/>
    <w:rsid w:val="0014756B"/>
    <w:rsid w:val="00147F83"/>
    <w:rsid w:val="0015395E"/>
    <w:rsid w:val="00173A67"/>
    <w:rsid w:val="001766E8"/>
    <w:rsid w:val="00181F06"/>
    <w:rsid w:val="00182213"/>
    <w:rsid w:val="00195631"/>
    <w:rsid w:val="001E271F"/>
    <w:rsid w:val="002224B5"/>
    <w:rsid w:val="0022400A"/>
    <w:rsid w:val="00254BAE"/>
    <w:rsid w:val="002568B9"/>
    <w:rsid w:val="00280431"/>
    <w:rsid w:val="002A6E3B"/>
    <w:rsid w:val="002B008A"/>
    <w:rsid w:val="002B16BF"/>
    <w:rsid w:val="002B1A1C"/>
    <w:rsid w:val="002E0B47"/>
    <w:rsid w:val="002E105E"/>
    <w:rsid w:val="002F2EEC"/>
    <w:rsid w:val="002F5A16"/>
    <w:rsid w:val="00300CB5"/>
    <w:rsid w:val="003459D8"/>
    <w:rsid w:val="00356BC6"/>
    <w:rsid w:val="00363269"/>
    <w:rsid w:val="003875FC"/>
    <w:rsid w:val="003B1662"/>
    <w:rsid w:val="003B4843"/>
    <w:rsid w:val="003B72D1"/>
    <w:rsid w:val="003C7D25"/>
    <w:rsid w:val="003D216E"/>
    <w:rsid w:val="003E17EA"/>
    <w:rsid w:val="003F24AA"/>
    <w:rsid w:val="003F5048"/>
    <w:rsid w:val="00415B18"/>
    <w:rsid w:val="0042679B"/>
    <w:rsid w:val="00426E06"/>
    <w:rsid w:val="00431EC1"/>
    <w:rsid w:val="00460CB0"/>
    <w:rsid w:val="00462CDF"/>
    <w:rsid w:val="00485507"/>
    <w:rsid w:val="00491852"/>
    <w:rsid w:val="004A2409"/>
    <w:rsid w:val="004B236E"/>
    <w:rsid w:val="004B5AA4"/>
    <w:rsid w:val="004C3DF2"/>
    <w:rsid w:val="004C6AC3"/>
    <w:rsid w:val="004F26DE"/>
    <w:rsid w:val="004F441D"/>
    <w:rsid w:val="00535E2B"/>
    <w:rsid w:val="00536B4F"/>
    <w:rsid w:val="005375C3"/>
    <w:rsid w:val="00553BC3"/>
    <w:rsid w:val="00566AB6"/>
    <w:rsid w:val="0057546D"/>
    <w:rsid w:val="005A276C"/>
    <w:rsid w:val="005A42FF"/>
    <w:rsid w:val="005A6615"/>
    <w:rsid w:val="005A7AFF"/>
    <w:rsid w:val="005B4BDB"/>
    <w:rsid w:val="005B60DD"/>
    <w:rsid w:val="005D76F2"/>
    <w:rsid w:val="005E4134"/>
    <w:rsid w:val="00600021"/>
    <w:rsid w:val="00600C4B"/>
    <w:rsid w:val="006324AD"/>
    <w:rsid w:val="00636BAA"/>
    <w:rsid w:val="00641DD2"/>
    <w:rsid w:val="00642488"/>
    <w:rsid w:val="00683970"/>
    <w:rsid w:val="006843D2"/>
    <w:rsid w:val="006A0340"/>
    <w:rsid w:val="006A2F72"/>
    <w:rsid w:val="006A4FCB"/>
    <w:rsid w:val="006B09E9"/>
    <w:rsid w:val="006E002E"/>
    <w:rsid w:val="006E77AE"/>
    <w:rsid w:val="007047B2"/>
    <w:rsid w:val="00724B85"/>
    <w:rsid w:val="00745809"/>
    <w:rsid w:val="007B4904"/>
    <w:rsid w:val="007D4435"/>
    <w:rsid w:val="007D4438"/>
    <w:rsid w:val="007E7C1D"/>
    <w:rsid w:val="00823ED8"/>
    <w:rsid w:val="0084272A"/>
    <w:rsid w:val="008865D9"/>
    <w:rsid w:val="00895A50"/>
    <w:rsid w:val="008A0BC1"/>
    <w:rsid w:val="008B1978"/>
    <w:rsid w:val="008D2C53"/>
    <w:rsid w:val="008F1554"/>
    <w:rsid w:val="00906449"/>
    <w:rsid w:val="0096765F"/>
    <w:rsid w:val="00967F37"/>
    <w:rsid w:val="0098217D"/>
    <w:rsid w:val="009840C9"/>
    <w:rsid w:val="00992186"/>
    <w:rsid w:val="009C70A7"/>
    <w:rsid w:val="009D164B"/>
    <w:rsid w:val="009E36A0"/>
    <w:rsid w:val="009F08FC"/>
    <w:rsid w:val="009F7D15"/>
    <w:rsid w:val="00A052D2"/>
    <w:rsid w:val="00A31DEA"/>
    <w:rsid w:val="00A55923"/>
    <w:rsid w:val="00A80B28"/>
    <w:rsid w:val="00AB399E"/>
    <w:rsid w:val="00AF2708"/>
    <w:rsid w:val="00B1201C"/>
    <w:rsid w:val="00B404CB"/>
    <w:rsid w:val="00B4204E"/>
    <w:rsid w:val="00B51B60"/>
    <w:rsid w:val="00B843ED"/>
    <w:rsid w:val="00BB402D"/>
    <w:rsid w:val="00BE5D82"/>
    <w:rsid w:val="00C158DD"/>
    <w:rsid w:val="00C15F6B"/>
    <w:rsid w:val="00C2162C"/>
    <w:rsid w:val="00C24C3A"/>
    <w:rsid w:val="00C476E7"/>
    <w:rsid w:val="00C62D68"/>
    <w:rsid w:val="00C94AF9"/>
    <w:rsid w:val="00C95752"/>
    <w:rsid w:val="00CA26F7"/>
    <w:rsid w:val="00CC067E"/>
    <w:rsid w:val="00CD29E8"/>
    <w:rsid w:val="00CE7591"/>
    <w:rsid w:val="00CF2B26"/>
    <w:rsid w:val="00D07A67"/>
    <w:rsid w:val="00D67AD4"/>
    <w:rsid w:val="00D74144"/>
    <w:rsid w:val="00D900D4"/>
    <w:rsid w:val="00DA22C9"/>
    <w:rsid w:val="00DA7145"/>
    <w:rsid w:val="00DB4BFA"/>
    <w:rsid w:val="00DC4826"/>
    <w:rsid w:val="00DD0B31"/>
    <w:rsid w:val="00DE2B18"/>
    <w:rsid w:val="00DE3212"/>
    <w:rsid w:val="00DF136C"/>
    <w:rsid w:val="00DF19B3"/>
    <w:rsid w:val="00DF465E"/>
    <w:rsid w:val="00E04737"/>
    <w:rsid w:val="00E55175"/>
    <w:rsid w:val="00E7233C"/>
    <w:rsid w:val="00E84FD6"/>
    <w:rsid w:val="00EA755E"/>
    <w:rsid w:val="00EB706A"/>
    <w:rsid w:val="00ED06ED"/>
    <w:rsid w:val="00EE2BA5"/>
    <w:rsid w:val="00F01557"/>
    <w:rsid w:val="00F342D7"/>
    <w:rsid w:val="00F62B35"/>
    <w:rsid w:val="00F773EF"/>
    <w:rsid w:val="00FC62C7"/>
    <w:rsid w:val="00FD281A"/>
    <w:rsid w:val="00FF4A47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6BA733"/>
  <w15:docId w15:val="{7687F688-6C68-944B-A616-5FB20938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155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B72D1"/>
    <w:pPr>
      <w:keepNext/>
      <w:outlineLvl w:val="0"/>
    </w:pPr>
    <w:rPr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821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865D9"/>
    <w:pPr>
      <w:tabs>
        <w:tab w:val="center" w:pos="4536"/>
        <w:tab w:val="right" w:pos="9072"/>
      </w:tabs>
    </w:pPr>
    <w:rPr>
      <w:rFonts w:ascii="Arial Narrow" w:hAnsi="Arial Narrow"/>
      <w:sz w:val="17"/>
      <w:szCs w:val="17"/>
    </w:rPr>
  </w:style>
  <w:style w:type="table" w:styleId="Tabellenraster">
    <w:name w:val="Table Grid"/>
    <w:basedOn w:val="NormaleTabelle"/>
    <w:rsid w:val="0098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mIntern">
    <w:name w:val="SystemIntern"/>
    <w:basedOn w:val="Standard"/>
    <w:next w:val="Standard"/>
    <w:rsid w:val="002B1A1C"/>
    <w:rPr>
      <w:rFonts w:ascii="Arial Narrow" w:hAnsi="Arial Narrow"/>
      <w:sz w:val="16"/>
    </w:rPr>
  </w:style>
  <w:style w:type="character" w:styleId="Seitenzahl">
    <w:name w:val="page number"/>
    <w:basedOn w:val="Absatz-Standardschriftart"/>
    <w:rsid w:val="00BB402D"/>
  </w:style>
  <w:style w:type="character" w:customStyle="1" w:styleId="KopfzeileZchn">
    <w:name w:val="Kopfzeile Zchn"/>
    <w:basedOn w:val="Absatz-Standardschriftart"/>
    <w:link w:val="Kopfzeile"/>
    <w:uiPriority w:val="99"/>
    <w:rsid w:val="00D67AD4"/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sid w:val="00D67AD4"/>
    <w:rPr>
      <w:rFonts w:ascii="Arial Narrow" w:hAnsi="Arial Narrow"/>
      <w:sz w:val="17"/>
      <w:szCs w:val="17"/>
    </w:rPr>
  </w:style>
  <w:style w:type="paragraph" w:styleId="Sprechblasentext">
    <w:name w:val="Balloon Text"/>
    <w:basedOn w:val="Standard"/>
    <w:link w:val="SprechblasentextZchn"/>
    <w:rsid w:val="00D67A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7AD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B72D1"/>
    <w:rPr>
      <w:rFonts w:ascii="Arial" w:hAnsi="Arial"/>
      <w:sz w:val="24"/>
      <w:lang w:val="de-DE"/>
    </w:rPr>
  </w:style>
  <w:style w:type="paragraph" w:styleId="Listenabsatz">
    <w:name w:val="List Paragraph"/>
    <w:basedOn w:val="Standard"/>
    <w:uiPriority w:val="34"/>
    <w:qFormat/>
    <w:rsid w:val="006A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D10\BAUSTEIN\Standard\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Q:\WORD10\BAUSTEIN\Standard\Kopf.dotx</Template>
  <TotalTime>0</TotalTime>
  <Pages>2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Oberösterreichischen Landesregierung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Thaler, Robert</dc:creator>
  <cp:lastModifiedBy>Microsoft Office User</cp:lastModifiedBy>
  <cp:revision>3</cp:revision>
  <cp:lastPrinted>2021-07-19T05:07:00Z</cp:lastPrinted>
  <dcterms:created xsi:type="dcterms:W3CDTF">2022-01-24T07:40:00Z</dcterms:created>
  <dcterms:modified xsi:type="dcterms:W3CDTF">2022-01-24T07:41:00Z</dcterms:modified>
</cp:coreProperties>
</file>