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AD4A" w14:textId="77777777" w:rsidR="00C94AF9" w:rsidRDefault="00C94AF9"/>
    <w:p w14:paraId="27E3D556" w14:textId="77777777" w:rsidR="00D67AD4" w:rsidRPr="00426E06" w:rsidRDefault="00426E06">
      <w:pPr>
        <w:rPr>
          <w:b/>
        </w:rPr>
      </w:pPr>
      <w:r w:rsidRPr="00426E06">
        <w:rPr>
          <w:b/>
        </w:rPr>
        <w:t xml:space="preserve">Angaben zum Kind: </w:t>
      </w:r>
    </w:p>
    <w:tbl>
      <w:tblPr>
        <w:tblW w:w="1082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602"/>
        <w:gridCol w:w="988"/>
        <w:gridCol w:w="196"/>
        <w:gridCol w:w="596"/>
        <w:gridCol w:w="196"/>
        <w:gridCol w:w="977"/>
        <w:gridCol w:w="11"/>
        <w:gridCol w:w="1179"/>
        <w:gridCol w:w="582"/>
        <w:gridCol w:w="370"/>
        <w:gridCol w:w="323"/>
        <w:gridCol w:w="1166"/>
        <w:gridCol w:w="37"/>
        <w:gridCol w:w="575"/>
        <w:gridCol w:w="1254"/>
      </w:tblGrid>
      <w:tr w:rsidR="00093B80" w14:paraId="0B4BC284" w14:textId="77777777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14:paraId="6A7C1BFB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6" w:type="dxa"/>
            <w:gridSpan w:val="7"/>
            <w:shd w:val="clear" w:color="auto" w:fill="E0E0E0"/>
          </w:tcPr>
          <w:p w14:paraId="364A60EC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5176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07455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093B80" w14:paraId="68788982" w14:textId="77777777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14:paraId="7471E910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6" w:type="dxa"/>
            <w:gridSpan w:val="7"/>
            <w:shd w:val="clear" w:color="auto" w:fill="E0E0E0"/>
          </w:tcPr>
          <w:p w14:paraId="510703F9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0365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22529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5B60DD" w14:paraId="7BBD7E37" w14:textId="77777777" w:rsidTr="005B60DD">
        <w:trPr>
          <w:trHeight w:val="284"/>
        </w:trPr>
        <w:tc>
          <w:tcPr>
            <w:tcW w:w="1777" w:type="dxa"/>
            <w:gridSpan w:val="2"/>
            <w:tcBorders>
              <w:right w:val="nil"/>
            </w:tcBorders>
            <w:shd w:val="clear" w:color="auto" w:fill="auto"/>
          </w:tcPr>
          <w:p w14:paraId="7340248E" w14:textId="77777777" w:rsidR="005B60DD" w:rsidRDefault="005B60DD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Geschlecht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</w:tcPr>
          <w:p w14:paraId="7EC73DBD" w14:textId="77777777" w:rsidR="005B60DD" w:rsidRPr="008342EE" w:rsidRDefault="005B60DD" w:rsidP="005B60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988" w:type="dxa"/>
            <w:shd w:val="clear" w:color="auto" w:fill="E0E0E0"/>
            <w:vAlign w:val="center"/>
          </w:tcPr>
          <w:p w14:paraId="3C987A11" w14:textId="77777777" w:rsidR="005B60DD" w:rsidRPr="000B1373" w:rsidRDefault="005B60DD" w:rsidP="005B60DD">
            <w:pPr>
              <w:jc w:val="right"/>
              <w:rPr>
                <w:sz w:val="20"/>
              </w:rPr>
            </w:pPr>
            <w:r w:rsidRPr="000B137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73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0B1373">
              <w:rPr>
                <w:sz w:val="20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</w:tcPr>
          <w:p w14:paraId="408FA223" w14:textId="77777777" w:rsidR="005B60DD" w:rsidRPr="008342EE" w:rsidRDefault="005B60DD" w:rsidP="005B60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988" w:type="dxa"/>
            <w:gridSpan w:val="2"/>
            <w:shd w:val="clear" w:color="auto" w:fill="E0E0E0"/>
            <w:vAlign w:val="center"/>
          </w:tcPr>
          <w:p w14:paraId="614BE8E3" w14:textId="77777777" w:rsidR="005B60DD" w:rsidRPr="008342EE" w:rsidRDefault="005B60DD" w:rsidP="005B60DD">
            <w:pPr>
              <w:jc w:val="right"/>
              <w:rPr>
                <w:b/>
                <w:sz w:val="20"/>
              </w:rPr>
            </w:pPr>
            <w:r w:rsidRPr="000B137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73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0B1373">
              <w:rPr>
                <w:sz w:val="20"/>
              </w:rPr>
              <w:fldChar w:fldCharType="end"/>
            </w: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233F1" w14:textId="77777777" w:rsidR="005B60DD" w:rsidRDefault="005B60DD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F7878" w14:textId="77777777" w:rsidR="005B60DD" w:rsidRDefault="005B60DD" w:rsidP="00020DAA">
            <w:pPr>
              <w:rPr>
                <w:b/>
                <w:sz w:val="20"/>
              </w:rPr>
            </w:pPr>
          </w:p>
        </w:tc>
      </w:tr>
      <w:tr w:rsidR="00093B80" w14:paraId="7BF17B74" w14:textId="77777777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9FF01A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CAF37B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B8DF2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17C11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3F24AA" w14:paraId="7D27A48D" w14:textId="77777777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A04D4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gewünschtes Eintrittsdatum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8243D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vMerge w:val="restart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D30F4E" w14:textId="77777777" w:rsidR="003B72D1" w:rsidRDefault="003B72D1" w:rsidP="00020DAA">
            <w:pPr>
              <w:rPr>
                <w:b/>
                <w:sz w:val="20"/>
              </w:rPr>
            </w:pPr>
            <w:r w:rsidRPr="00492338">
              <w:rPr>
                <w:b/>
                <w:sz w:val="20"/>
              </w:rPr>
              <w:t xml:space="preserve">Beeinträchtigungen </w:t>
            </w:r>
            <w:r>
              <w:rPr>
                <w:b/>
                <w:sz w:val="20"/>
              </w:rPr>
              <w:t>im Sinne des</w:t>
            </w:r>
            <w:r w:rsidRPr="00492338">
              <w:rPr>
                <w:b/>
                <w:sz w:val="20"/>
              </w:rPr>
              <w:t xml:space="preserve"> </w:t>
            </w:r>
          </w:p>
          <w:p w14:paraId="5AFEE054" w14:textId="77777777" w:rsidR="003B72D1" w:rsidRDefault="003B72D1" w:rsidP="00020DAA">
            <w:pPr>
              <w:rPr>
                <w:b/>
                <w:sz w:val="20"/>
              </w:rPr>
            </w:pPr>
            <w:proofErr w:type="spellStart"/>
            <w:r w:rsidRPr="00492338">
              <w:rPr>
                <w:b/>
                <w:sz w:val="20"/>
              </w:rPr>
              <w:t>Oö</w:t>
            </w:r>
            <w:proofErr w:type="spellEnd"/>
            <w:r w:rsidRPr="00492338">
              <w:rPr>
                <w:b/>
                <w:sz w:val="20"/>
              </w:rPr>
              <w:t>. Chancen</w:t>
            </w:r>
            <w:r>
              <w:rPr>
                <w:b/>
                <w:sz w:val="20"/>
              </w:rPr>
              <w:softHyphen/>
            </w:r>
            <w:r w:rsidRPr="00492338">
              <w:rPr>
                <w:b/>
                <w:sz w:val="20"/>
              </w:rPr>
              <w:t>gleichheits</w:t>
            </w:r>
            <w:r>
              <w:rPr>
                <w:b/>
                <w:sz w:val="20"/>
              </w:rPr>
              <w:t>gesetzes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0CACE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1203" w:type="dxa"/>
            <w:gridSpan w:val="2"/>
            <w:shd w:val="clear" w:color="auto" w:fill="E0E0E0"/>
          </w:tcPr>
          <w:p w14:paraId="76A14E4C" w14:textId="77777777" w:rsidR="003B72D1" w:rsidRDefault="003B72D1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575" w:type="dxa"/>
            <w:shd w:val="clear" w:color="auto" w:fill="auto"/>
          </w:tcPr>
          <w:p w14:paraId="2545B76A" w14:textId="77777777" w:rsidR="003B72D1" w:rsidRDefault="003B72D1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254" w:type="dxa"/>
            <w:shd w:val="clear" w:color="auto" w:fill="E0E0E0"/>
          </w:tcPr>
          <w:p w14:paraId="7E9A3672" w14:textId="77777777" w:rsidR="003B72D1" w:rsidRDefault="003B72D1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</w:tr>
      <w:tr w:rsidR="003F24AA" w14:paraId="456F2AE8" w14:textId="77777777" w:rsidTr="00093B80">
        <w:trPr>
          <w:trHeight w:val="278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0C036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AD5B8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5E8A9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23" w:type="dxa"/>
            <w:vMerge w:val="restart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B55C4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vMerge w:val="restart"/>
            <w:shd w:val="clear" w:color="auto" w:fill="E0E0E0"/>
            <w:vAlign w:val="center"/>
          </w:tcPr>
          <w:p w14:paraId="3CF606C9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</w:tr>
      <w:tr w:rsidR="003F24AA" w14:paraId="1679EFDB" w14:textId="77777777" w:rsidTr="00093B80">
        <w:trPr>
          <w:trHeight w:val="277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CDD09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Religionsbekenntnis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C8D1B3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1C8D9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22FA62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vMerge/>
            <w:shd w:val="clear" w:color="auto" w:fill="E0E0E0"/>
            <w:vAlign w:val="center"/>
          </w:tcPr>
          <w:p w14:paraId="50EC5B5D" w14:textId="77777777" w:rsidR="003B72D1" w:rsidRPr="006E6E5A" w:rsidRDefault="003B72D1" w:rsidP="00020DAA">
            <w:pPr>
              <w:rPr>
                <w:b/>
                <w:sz w:val="20"/>
              </w:rPr>
            </w:pPr>
          </w:p>
        </w:tc>
      </w:tr>
      <w:tr w:rsidR="003F24AA" w14:paraId="73FBF6C1" w14:textId="77777777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35BB4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Muttersprache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1FC9B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2131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49596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Festgestellt ab wann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B55B6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shd w:val="clear" w:color="auto" w:fill="E0E0E0"/>
          </w:tcPr>
          <w:p w14:paraId="2FD40621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3F24AA" w:rsidRPr="006E6E5A" w14:paraId="1535B533" w14:textId="77777777" w:rsidTr="00093B80">
        <w:trPr>
          <w:trHeight w:val="284"/>
        </w:trPr>
        <w:tc>
          <w:tcPr>
            <w:tcW w:w="3563" w:type="dxa"/>
            <w:gridSpan w:val="5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630FE" w14:textId="77777777" w:rsidR="006A4FCB" w:rsidRPr="006E6E5A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Hat das Kind bereits eine Einrichtung besucht?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42E2" w14:textId="77777777" w:rsidR="006A4FCB" w:rsidRDefault="006A4FCB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  <w:p w14:paraId="47CCC44C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937C8A" w14:textId="77777777" w:rsidR="006A4FCB" w:rsidRDefault="006A4FCB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561D874F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BEFC" w14:textId="77777777" w:rsidR="006A4FCB" w:rsidRPr="006E6E5A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Welche?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097A8DB" w14:textId="77777777" w:rsidR="006A4FCB" w:rsidRPr="006E6E5A" w:rsidRDefault="006A4FCB" w:rsidP="00020DAA">
            <w:pPr>
              <w:rPr>
                <w:b/>
                <w:sz w:val="20"/>
              </w:rPr>
            </w:pPr>
          </w:p>
        </w:tc>
      </w:tr>
      <w:tr w:rsidR="003F24AA" w:rsidRPr="006E6E5A" w14:paraId="289AF176" w14:textId="77777777" w:rsidTr="00093B80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51E9F" w14:textId="77777777" w:rsidR="006A4FCB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Haus-/Kinderarzt</w:t>
            </w:r>
          </w:p>
        </w:tc>
        <w:tc>
          <w:tcPr>
            <w:tcW w:w="9065" w:type="dxa"/>
            <w:gridSpan w:val="16"/>
            <w:shd w:val="clear" w:color="auto" w:fill="E0E0E0"/>
          </w:tcPr>
          <w:p w14:paraId="5024A356" w14:textId="77777777" w:rsidR="006A4FCB" w:rsidRPr="006E6E5A" w:rsidRDefault="006A4FCB" w:rsidP="00020DAA">
            <w:pPr>
              <w:rPr>
                <w:b/>
                <w:sz w:val="20"/>
              </w:rPr>
            </w:pPr>
          </w:p>
        </w:tc>
      </w:tr>
      <w:tr w:rsidR="003F24AA" w:rsidRPr="006E6E5A" w14:paraId="554E064A" w14:textId="77777777" w:rsidTr="00093B80">
        <w:trPr>
          <w:trHeight w:val="284"/>
        </w:trPr>
        <w:tc>
          <w:tcPr>
            <w:tcW w:w="176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DFFD3" w14:textId="77777777" w:rsidR="006A4FCB" w:rsidRDefault="006A4FCB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Med.</w:t>
            </w:r>
            <w:r w:rsidR="00426E06">
              <w:rPr>
                <w:b/>
                <w:sz w:val="20"/>
              </w:rPr>
              <w:t xml:space="preserve"> Auffällig</w:t>
            </w:r>
            <w:r w:rsidR="00426E06">
              <w:rPr>
                <w:b/>
                <w:sz w:val="20"/>
              </w:rPr>
              <w:softHyphen/>
              <w:t>keiten, z.B. Asthma, Allergie</w:t>
            </w:r>
            <w:r>
              <w:rPr>
                <w:b/>
                <w:sz w:val="20"/>
              </w:rPr>
              <w:t>, Operationen</w:t>
            </w:r>
          </w:p>
        </w:tc>
        <w:tc>
          <w:tcPr>
            <w:tcW w:w="3579" w:type="dxa"/>
            <w:gridSpan w:val="8"/>
            <w:vMerge w:val="restart"/>
            <w:shd w:val="clear" w:color="auto" w:fill="E0E0E0"/>
          </w:tcPr>
          <w:p w14:paraId="0EBC3831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470E9" w14:textId="77777777" w:rsidR="006A4FCB" w:rsidRDefault="006A4FCB" w:rsidP="00020DAA">
            <w:pPr>
              <w:rPr>
                <w:sz w:val="20"/>
              </w:rPr>
            </w:pPr>
            <w:r>
              <w:rPr>
                <w:b/>
                <w:sz w:val="20"/>
              </w:rPr>
              <w:t>Impfungen</w:t>
            </w: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C94EE" w14:textId="77777777" w:rsidR="006A4FCB" w:rsidRDefault="006A4FCB" w:rsidP="00020DAA">
            <w:pPr>
              <w:rPr>
                <w:b/>
                <w:sz w:val="20"/>
              </w:rPr>
            </w:pPr>
            <w:r>
              <w:rPr>
                <w:sz w:val="20"/>
              </w:rPr>
              <w:t>FSME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A32B9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058A8E4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09D2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0992B5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</w:tr>
      <w:tr w:rsidR="003F24AA" w:rsidRPr="006E6E5A" w14:paraId="552E6314" w14:textId="77777777" w:rsidTr="00093B80">
        <w:trPr>
          <w:trHeight w:val="284"/>
        </w:trPr>
        <w:tc>
          <w:tcPr>
            <w:tcW w:w="176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542B3C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14:paraId="110B7B49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554DF" w14:textId="77777777" w:rsidR="006A4FCB" w:rsidRDefault="006A4FCB" w:rsidP="00020DAA">
            <w:pPr>
              <w:rPr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5AF14" w14:textId="77777777" w:rsidR="006A4FCB" w:rsidRDefault="006A4FCB" w:rsidP="00020DAA">
            <w:pPr>
              <w:rPr>
                <w:sz w:val="20"/>
              </w:rPr>
            </w:pPr>
            <w:r>
              <w:rPr>
                <w:sz w:val="20"/>
              </w:rPr>
              <w:t>Tetanus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EA515B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3FF327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FEE4B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4585E5" w14:textId="77777777" w:rsidR="006A4FCB" w:rsidRPr="006E6E5A" w:rsidRDefault="006A4FCB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</w:tc>
      </w:tr>
      <w:tr w:rsidR="003F24AA" w:rsidRPr="006E6E5A" w14:paraId="57A2E2AB" w14:textId="77777777" w:rsidTr="00093B80">
        <w:trPr>
          <w:trHeight w:val="284"/>
        </w:trPr>
        <w:tc>
          <w:tcPr>
            <w:tcW w:w="176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BDBA4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14:paraId="49461990" w14:textId="77777777" w:rsidR="006A4FCB" w:rsidRDefault="006A4FCB" w:rsidP="00020DAA">
            <w:pPr>
              <w:rPr>
                <w:b/>
                <w:sz w:val="20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F943D" w14:textId="77777777" w:rsidR="006A4FCB" w:rsidRDefault="006A4FCB" w:rsidP="00020DAA">
            <w:pPr>
              <w:rPr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6A35C" w14:textId="77777777" w:rsidR="006A4FCB" w:rsidRDefault="006A4FCB" w:rsidP="00020DAA">
            <w:pPr>
              <w:rPr>
                <w:sz w:val="20"/>
              </w:rPr>
            </w:pPr>
            <w:r>
              <w:rPr>
                <w:sz w:val="20"/>
              </w:rPr>
              <w:t>Sonstige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E5A092" w14:textId="77777777" w:rsidR="006A4FCB" w:rsidRPr="006E6E5A" w:rsidRDefault="006A4FCB" w:rsidP="00020DAA">
            <w:pPr>
              <w:jc w:val="right"/>
              <w:rPr>
                <w:b/>
                <w:sz w:val="20"/>
              </w:rPr>
            </w:pP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4DB197" w14:textId="77777777" w:rsidR="006A4FCB" w:rsidRPr="006E6E5A" w:rsidRDefault="006A4FCB" w:rsidP="00020DAA">
            <w:pPr>
              <w:rPr>
                <w:b/>
                <w:sz w:val="20"/>
              </w:rPr>
            </w:pPr>
          </w:p>
        </w:tc>
      </w:tr>
      <w:tr w:rsidR="004A2409" w:rsidRPr="006E6E5A" w14:paraId="4D207A7B" w14:textId="77777777" w:rsidTr="0064548F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E9ADB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Geschwisterzahl</w:t>
            </w:r>
          </w:p>
        </w:tc>
        <w:tc>
          <w:tcPr>
            <w:tcW w:w="3579" w:type="dxa"/>
            <w:gridSpan w:val="8"/>
            <w:shd w:val="clear" w:color="auto" w:fill="E0E0E0"/>
          </w:tcPr>
          <w:p w14:paraId="5CE78A24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B64F7" w14:textId="77777777" w:rsidR="004A2409" w:rsidRPr="006E6E5A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deren Geburtsjahre</w:t>
            </w: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4D220E" w14:textId="77777777" w:rsidR="004A2409" w:rsidRPr="006E6E5A" w:rsidRDefault="004A2409" w:rsidP="0064548F">
            <w:pPr>
              <w:rPr>
                <w:b/>
                <w:sz w:val="20"/>
              </w:rPr>
            </w:pPr>
          </w:p>
        </w:tc>
      </w:tr>
    </w:tbl>
    <w:p w14:paraId="7207A336" w14:textId="77777777" w:rsidR="003B72D1" w:rsidRDefault="003B72D1" w:rsidP="003B72D1">
      <w:pPr>
        <w:rPr>
          <w:b/>
          <w:sz w:val="16"/>
          <w:szCs w:val="16"/>
        </w:rPr>
      </w:pPr>
    </w:p>
    <w:p w14:paraId="2A0D495A" w14:textId="77777777" w:rsidR="006B09E9" w:rsidRPr="008342EE" w:rsidRDefault="006B09E9" w:rsidP="006B09E9">
      <w:pPr>
        <w:outlineLvl w:val="0"/>
        <w:rPr>
          <w:b/>
        </w:rPr>
      </w:pPr>
      <w:r>
        <w:rPr>
          <w:b/>
        </w:rPr>
        <w:t>Gewünschte</w:t>
      </w:r>
      <w:r w:rsidRPr="008342EE">
        <w:rPr>
          <w:b/>
        </w:rPr>
        <w:t xml:space="preserve"> Kinderbetreuungseinrichtung:</w:t>
      </w:r>
      <w:r w:rsidRPr="008342EE">
        <w:rPr>
          <w:b/>
          <w:sz w:val="20"/>
        </w:rPr>
        <w:t xml:space="preserve"> </w:t>
      </w:r>
    </w:p>
    <w:tbl>
      <w:tblPr>
        <w:tblW w:w="1082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27"/>
        <w:gridCol w:w="474"/>
        <w:gridCol w:w="1183"/>
        <w:gridCol w:w="598"/>
        <w:gridCol w:w="1191"/>
        <w:gridCol w:w="1788"/>
        <w:gridCol w:w="663"/>
        <w:gridCol w:w="6"/>
        <w:gridCol w:w="1187"/>
        <w:gridCol w:w="592"/>
        <w:gridCol w:w="1243"/>
      </w:tblGrid>
      <w:tr w:rsidR="004A2409" w14:paraId="5E64BFFC" w14:textId="77777777" w:rsidTr="0064548F">
        <w:trPr>
          <w:trHeight w:val="672"/>
        </w:trPr>
        <w:tc>
          <w:tcPr>
            <w:tcW w:w="17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3C98D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Bezeichnung</w:t>
            </w:r>
          </w:p>
        </w:tc>
        <w:tc>
          <w:tcPr>
            <w:tcW w:w="3573" w:type="dxa"/>
            <w:gridSpan w:val="5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8077B" w14:textId="227825E5" w:rsidR="004A2409" w:rsidRDefault="002A342A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Krabbelstube </w:t>
            </w:r>
            <w:proofErr w:type="spellStart"/>
            <w:r>
              <w:rPr>
                <w:b/>
                <w:sz w:val="20"/>
              </w:rPr>
              <w:t>Nido</w:t>
            </w:r>
            <w:proofErr w:type="spellEnd"/>
            <w:r w:rsidR="00DC4826">
              <w:rPr>
                <w:b/>
                <w:sz w:val="20"/>
              </w:rPr>
              <w:t xml:space="preserve"> </w:t>
            </w:r>
            <w:r w:rsidR="001B10A9">
              <w:rPr>
                <w:b/>
                <w:sz w:val="20"/>
              </w:rPr>
              <w:br/>
            </w:r>
            <w:r w:rsidR="00DC4826">
              <w:rPr>
                <w:b/>
                <w:sz w:val="20"/>
              </w:rPr>
              <w:t>D</w:t>
            </w:r>
            <w:r w:rsidR="001B10A9">
              <w:rPr>
                <w:b/>
                <w:sz w:val="20"/>
              </w:rPr>
              <w:t>iakonie</w:t>
            </w:r>
            <w:r w:rsidR="00DC4826">
              <w:rPr>
                <w:b/>
                <w:sz w:val="20"/>
              </w:rPr>
              <w:t xml:space="preserve"> Zentrum </w:t>
            </w:r>
            <w:proofErr w:type="spellStart"/>
            <w:r w:rsidR="00DC4826">
              <w:rPr>
                <w:b/>
                <w:sz w:val="20"/>
              </w:rPr>
              <w:t>Spattstrasse</w:t>
            </w:r>
            <w:proofErr w:type="spellEnd"/>
          </w:p>
        </w:tc>
        <w:tc>
          <w:tcPr>
            <w:tcW w:w="24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3CAAE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028" w:type="dxa"/>
            <w:gridSpan w:val="4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419767" w14:textId="77777777" w:rsidR="004A2409" w:rsidRDefault="00DC4826" w:rsidP="0064548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Willingerstrasse</w:t>
            </w:r>
            <w:proofErr w:type="spellEnd"/>
            <w:r>
              <w:rPr>
                <w:b/>
                <w:sz w:val="20"/>
              </w:rPr>
              <w:t xml:space="preserve"> 21;</w:t>
            </w:r>
          </w:p>
          <w:p w14:paraId="65E35C9C" w14:textId="7B265A9B" w:rsidR="00DC4826" w:rsidRDefault="00DC4826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4030 Linz</w:t>
            </w:r>
          </w:p>
        </w:tc>
      </w:tr>
      <w:tr w:rsidR="003B72D1" w14:paraId="020BA38F" w14:textId="77777777" w:rsidTr="005B60DD">
        <w:trPr>
          <w:trHeight w:val="284"/>
        </w:trPr>
        <w:tc>
          <w:tcPr>
            <w:tcW w:w="10829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6154A" w14:textId="2959F55B" w:rsidR="003B72D1" w:rsidRPr="005071A7" w:rsidRDefault="006B09E9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gewünschte </w:t>
            </w:r>
            <w:r w:rsidR="003B72D1" w:rsidRPr="005071A7">
              <w:rPr>
                <w:b/>
                <w:sz w:val="20"/>
              </w:rPr>
              <w:t>Besuch</w:t>
            </w:r>
            <w:r>
              <w:rPr>
                <w:b/>
                <w:sz w:val="20"/>
              </w:rPr>
              <w:t>s</w:t>
            </w:r>
            <w:r w:rsidR="003B72D1" w:rsidRPr="005071A7">
              <w:rPr>
                <w:b/>
                <w:sz w:val="20"/>
              </w:rPr>
              <w:t>zeiten des Kindes</w:t>
            </w:r>
          </w:p>
        </w:tc>
      </w:tr>
      <w:tr w:rsidR="005B60DD" w14:paraId="03E2BB89" w14:textId="77777777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8E591A" w14:textId="77777777" w:rsidR="003B72D1" w:rsidRDefault="003B72D1" w:rsidP="00020DAA">
            <w:pPr>
              <w:tabs>
                <w:tab w:val="left" w:pos="12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Montag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FCFE1B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2AD437A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0C0267DB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56E971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14:paraId="48466652" w14:textId="77777777" w:rsidR="003B72D1" w:rsidRDefault="003B72D1" w:rsidP="00020DAA">
            <w:pPr>
              <w:tabs>
                <w:tab w:val="left" w:pos="142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Dienstag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D04290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39661F0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C93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915C991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5B60DD" w14:paraId="0682AC35" w14:textId="77777777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4133EA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Mittwoch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153E0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2AB973D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0BD5B0FE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FF3ABBD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14:paraId="62102340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Donnerstag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2548A6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160C3CC" w14:textId="77777777" w:rsidR="003B72D1" w:rsidRDefault="003B72D1" w:rsidP="00020DAA">
            <w:pPr>
              <w:rPr>
                <w:b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B7E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F10E735" w14:textId="77777777" w:rsidR="003B72D1" w:rsidRDefault="003B72D1" w:rsidP="00020DAA">
            <w:pPr>
              <w:rPr>
                <w:b/>
                <w:sz w:val="20"/>
              </w:rPr>
            </w:pPr>
          </w:p>
        </w:tc>
      </w:tr>
      <w:tr w:rsidR="0096765F" w14:paraId="37C20FA4" w14:textId="77777777" w:rsidTr="009612EA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151976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Freitag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7EA426" w14:textId="77777777" w:rsidR="0096765F" w:rsidRDefault="0096765F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76C2F4E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14:paraId="2C5F9396" w14:textId="77777777" w:rsidR="0096765F" w:rsidRDefault="0096765F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9ADA992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14:paraId="464F3C33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C55B86" w14:textId="77777777" w:rsidR="0096765F" w:rsidRDefault="0096765F" w:rsidP="00020DAA">
            <w:pPr>
              <w:jc w:val="right"/>
              <w:rPr>
                <w:b/>
                <w:sz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6550C34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  <w:tr w:rsidR="00ED06ED" w14:paraId="1C03FDA5" w14:textId="77777777" w:rsidTr="00877B96">
        <w:trPr>
          <w:trHeight w:val="284"/>
        </w:trPr>
        <w:tc>
          <w:tcPr>
            <w:tcW w:w="1904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EDE05" w14:textId="77777777" w:rsidR="00ED06ED" w:rsidRPr="00535B52" w:rsidRDefault="00ED06ED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variabler Betreuungsbedarf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F83EAE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8898362" w14:textId="77777777" w:rsidR="00ED06ED" w:rsidRPr="005D096B" w:rsidRDefault="00ED06ED" w:rsidP="00020DAA">
            <w:pPr>
              <w:rPr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F33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359A73F" w14:textId="77777777" w:rsidR="00ED06ED" w:rsidRDefault="00ED06ED" w:rsidP="00020DAA">
            <w:pPr>
              <w:rPr>
                <w:b/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71EF0E" w14:textId="77777777" w:rsidR="00ED06ED" w:rsidRPr="00535B52" w:rsidRDefault="00ED06ED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Wer übergibt/holt Kind?</w:t>
            </w:r>
          </w:p>
        </w:tc>
        <w:tc>
          <w:tcPr>
            <w:tcW w:w="3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6AECDDC0" w14:textId="77777777" w:rsidR="00ED06ED" w:rsidRDefault="00ED06ED" w:rsidP="00020DAA">
            <w:pPr>
              <w:rPr>
                <w:b/>
                <w:sz w:val="20"/>
              </w:rPr>
            </w:pPr>
          </w:p>
        </w:tc>
      </w:tr>
      <w:tr w:rsidR="00ED06ED" w14:paraId="3C36B094" w14:textId="77777777" w:rsidTr="00877B96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6762F" w14:textId="77777777" w:rsidR="00ED06ED" w:rsidRDefault="00ED06ED" w:rsidP="00020DAA">
            <w:pPr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Bustransport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90E1B6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72FC787" w14:textId="77777777" w:rsidR="00ED06ED" w:rsidRPr="005D096B" w:rsidRDefault="00ED06ED" w:rsidP="00020DAA">
            <w:pPr>
              <w:rPr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59A9" w14:textId="77777777" w:rsidR="00ED06ED" w:rsidRDefault="00ED06ED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1AA9D83" w14:textId="77777777" w:rsidR="00ED06ED" w:rsidRDefault="00ED06ED" w:rsidP="00020DAA">
            <w:pPr>
              <w:rPr>
                <w:b/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24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695A65" w14:textId="77777777" w:rsidR="00ED06ED" w:rsidRDefault="00ED06ED" w:rsidP="00C24C3A">
            <w:pPr>
              <w:rPr>
                <w:b/>
                <w:sz w:val="20"/>
              </w:rPr>
            </w:pPr>
          </w:p>
        </w:tc>
        <w:tc>
          <w:tcPr>
            <w:tcW w:w="30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9BDAA2F" w14:textId="77777777" w:rsidR="00ED06ED" w:rsidRDefault="00ED06ED" w:rsidP="00020DAA">
            <w:pPr>
              <w:rPr>
                <w:b/>
                <w:sz w:val="20"/>
              </w:rPr>
            </w:pPr>
          </w:p>
        </w:tc>
      </w:tr>
      <w:tr w:rsidR="003B72D1" w14:paraId="0F38CE44" w14:textId="77777777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10000" w14:textId="77777777" w:rsidR="003B72D1" w:rsidRDefault="003B72D1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 xml:space="preserve">Einnahme des </w:t>
            </w:r>
          </w:p>
          <w:p w14:paraId="2209B880" w14:textId="77777777" w:rsidR="003B72D1" w:rsidRPr="00535B52" w:rsidRDefault="003B72D1" w:rsidP="00020DAA">
            <w:pPr>
              <w:rPr>
                <w:b/>
                <w:sz w:val="20"/>
              </w:rPr>
            </w:pPr>
            <w:r w:rsidRPr="006E6E5A">
              <w:rPr>
                <w:b/>
                <w:sz w:val="20"/>
              </w:rPr>
              <w:t>Mittagessens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7B853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F674056" w14:textId="77777777" w:rsidR="003B72D1" w:rsidRPr="005D096B" w:rsidRDefault="003B72D1" w:rsidP="00020DAA">
            <w:pPr>
              <w:rPr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A92" w14:textId="77777777" w:rsidR="003B72D1" w:rsidRDefault="003B72D1" w:rsidP="00020DAA">
            <w:pPr>
              <w:jc w:val="right"/>
              <w:rPr>
                <w:b/>
                <w:sz w:val="20"/>
              </w:rPr>
            </w:pPr>
            <w:r w:rsidRPr="00535B52">
              <w:rPr>
                <w:b/>
                <w:sz w:val="20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9CE4906" w14:textId="77777777" w:rsidR="003B72D1" w:rsidRDefault="003B72D1" w:rsidP="00020DAA">
            <w:pPr>
              <w:rPr>
                <w:b/>
                <w:sz w:val="20"/>
              </w:rPr>
            </w:pPr>
            <w:r w:rsidRPr="00535B52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B52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535B52">
              <w:rPr>
                <w:sz w:val="20"/>
              </w:rPr>
              <w:fldChar w:fldCharType="end"/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9D437AE" w14:textId="77777777" w:rsidR="003B72D1" w:rsidRPr="00E326A0" w:rsidRDefault="003B72D1" w:rsidP="00020DAA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b/>
                <w:sz w:val="20"/>
              </w:rPr>
            </w:pPr>
            <w:r w:rsidRPr="00E326A0">
              <w:rPr>
                <w:b/>
                <w:sz w:val="20"/>
              </w:rPr>
              <w:t>Montag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C554C1">
              <w:rPr>
                <w:b/>
                <w:sz w:val="20"/>
              </w:rPr>
            </w:r>
            <w:r w:rsidR="00C554C1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  <w:r w:rsidRPr="00E326A0">
              <w:rPr>
                <w:b/>
                <w:sz w:val="20"/>
              </w:rPr>
              <w:tab/>
              <w:t>Dienstag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C554C1">
              <w:rPr>
                <w:b/>
                <w:sz w:val="20"/>
              </w:rPr>
            </w:r>
            <w:r w:rsidR="00C554C1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  <w:r w:rsidRPr="00E326A0">
              <w:rPr>
                <w:b/>
                <w:sz w:val="20"/>
              </w:rPr>
              <w:tab/>
              <w:t>Mittwoch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C554C1">
              <w:rPr>
                <w:b/>
                <w:sz w:val="20"/>
              </w:rPr>
            </w:r>
            <w:r w:rsidR="00C554C1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</w:p>
          <w:p w14:paraId="0D68F983" w14:textId="77777777" w:rsidR="003B72D1" w:rsidRPr="00E326A0" w:rsidRDefault="003B72D1" w:rsidP="00020DAA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b/>
                <w:sz w:val="20"/>
              </w:rPr>
            </w:pPr>
            <w:r w:rsidRPr="00E326A0">
              <w:rPr>
                <w:b/>
                <w:sz w:val="20"/>
              </w:rPr>
              <w:t>Donnerstag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C554C1">
              <w:rPr>
                <w:b/>
                <w:sz w:val="20"/>
              </w:rPr>
            </w:r>
            <w:r w:rsidR="00C554C1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  <w:r w:rsidRPr="00E326A0">
              <w:rPr>
                <w:b/>
                <w:sz w:val="20"/>
              </w:rPr>
              <w:tab/>
              <w:t>Freitag</w:t>
            </w:r>
            <w:r w:rsidRPr="00E326A0">
              <w:rPr>
                <w:b/>
                <w:sz w:val="20"/>
              </w:rPr>
              <w:tab/>
            </w:r>
            <w:r w:rsidRPr="00E326A0"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b/>
                <w:sz w:val="20"/>
              </w:rPr>
              <w:instrText xml:space="preserve"> FORMCHECKBOX </w:instrText>
            </w:r>
            <w:r w:rsidR="00C554C1">
              <w:rPr>
                <w:b/>
                <w:sz w:val="20"/>
              </w:rPr>
            </w:r>
            <w:r w:rsidR="00C554C1">
              <w:rPr>
                <w:b/>
                <w:sz w:val="20"/>
              </w:rPr>
              <w:fldChar w:fldCharType="separate"/>
            </w:r>
            <w:r w:rsidRPr="00E326A0">
              <w:rPr>
                <w:b/>
                <w:sz w:val="20"/>
              </w:rPr>
              <w:fldChar w:fldCharType="end"/>
            </w:r>
          </w:p>
        </w:tc>
      </w:tr>
    </w:tbl>
    <w:p w14:paraId="114DB89C" w14:textId="77777777" w:rsidR="004A2409" w:rsidRDefault="004A2409" w:rsidP="004A2409">
      <w:pPr>
        <w:outlineLvl w:val="0"/>
        <w:rPr>
          <w:b/>
        </w:rPr>
      </w:pPr>
    </w:p>
    <w:p w14:paraId="6DAFEB19" w14:textId="77777777" w:rsidR="004A2409" w:rsidRDefault="004A2409" w:rsidP="004A2409">
      <w:pPr>
        <w:outlineLvl w:val="0"/>
        <w:rPr>
          <w:b/>
        </w:rPr>
      </w:pPr>
      <w:r>
        <w:rPr>
          <w:b/>
        </w:rPr>
        <w:t>Angaben zur Mutter: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4A2409" w14:paraId="4CE1D37E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B014A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D3A3E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02581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B9C8E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12B45A57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B75CC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2D19A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FC727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80492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0CD7046A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FA747A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340FD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10D7E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F5D9C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31D397A0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108B6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47FC6C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B6798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1FA13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0F773D54" w14:textId="77777777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C9E1C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FA4880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C3669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8020CE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53E346E8" w14:textId="77777777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885B9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EEB9D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91C4F8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3E3D40" w14:textId="77777777" w:rsidR="004A2409" w:rsidRDefault="004A2409" w:rsidP="0064548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Vollzeit</w:t>
            </w:r>
          </w:p>
          <w:p w14:paraId="4CC0B450" w14:textId="77777777" w:rsidR="004A2409" w:rsidRPr="006E6E5A" w:rsidRDefault="004A2409" w:rsidP="0064548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17D248D7" w14:textId="77777777" w:rsidR="004A2409" w:rsidRDefault="004A2409" w:rsidP="0064548F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79412988" w14:textId="77777777" w:rsidR="004A2409" w:rsidRPr="006E6E5A" w:rsidRDefault="004A2409" w:rsidP="0064548F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………Std.</w:t>
            </w:r>
          </w:p>
        </w:tc>
      </w:tr>
      <w:tr w:rsidR="004A2409" w14:paraId="30E3A64B" w14:textId="77777777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41FE7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bei </w:t>
            </w:r>
            <w:r w:rsidRPr="008358B9">
              <w:rPr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8B0CA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D3275A" w14:textId="77777777" w:rsidR="004A2409" w:rsidRPr="00DE3212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als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Berufsbez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278C3">
              <w:rPr>
                <w:sz w:val="16"/>
                <w:szCs w:val="16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9965CF" w14:textId="77777777" w:rsidR="004A2409" w:rsidRDefault="004A2409" w:rsidP="0064548F">
            <w:pPr>
              <w:rPr>
                <w:b/>
                <w:sz w:val="20"/>
              </w:rPr>
            </w:pPr>
          </w:p>
        </w:tc>
      </w:tr>
      <w:tr w:rsidR="004A2409" w14:paraId="2D3F457A" w14:textId="77777777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F5AE6" w14:textId="77777777" w:rsidR="004A2409" w:rsidRPr="00B278C3" w:rsidRDefault="004A2409" w:rsidP="0064548F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EE040" w14:textId="77777777" w:rsidR="004A2409" w:rsidRDefault="004A2409" w:rsidP="0064548F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EDE805" w14:textId="77777777" w:rsidR="004A2409" w:rsidRDefault="004A2409" w:rsidP="006454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AC974" w14:textId="77777777" w:rsidR="004A2409" w:rsidRPr="006E6E5A" w:rsidRDefault="004A2409" w:rsidP="0064548F">
            <w:pPr>
              <w:rPr>
                <w:b/>
                <w:sz w:val="20"/>
              </w:rPr>
            </w:pPr>
          </w:p>
        </w:tc>
      </w:tr>
    </w:tbl>
    <w:p w14:paraId="6F592718" w14:textId="77777777" w:rsidR="00462CDF" w:rsidRDefault="00462CDF" w:rsidP="003B72D1">
      <w:pPr>
        <w:rPr>
          <w:b/>
          <w:sz w:val="20"/>
          <w:szCs w:val="20"/>
        </w:rPr>
      </w:pPr>
    </w:p>
    <w:p w14:paraId="4A3DB263" w14:textId="77777777" w:rsidR="004A2409" w:rsidRDefault="004A240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BF164BE" w14:textId="77777777" w:rsidR="00724B85" w:rsidRDefault="00724B85" w:rsidP="003B72D1">
      <w:pPr>
        <w:rPr>
          <w:b/>
        </w:rPr>
      </w:pPr>
      <w:r>
        <w:rPr>
          <w:b/>
        </w:rPr>
        <w:lastRenderedPageBreak/>
        <w:t xml:space="preserve">Angaben zum Vater: 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14:paraId="3C15948F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B2B2A1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B89A8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CAA3B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B55C0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60791FAE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10007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ACA5D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1FFA4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C916B5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3F744E68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12EDA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F3678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941D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F509B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02BA6692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0CE9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326EB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8BCBF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1DA7C7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1E5901D4" w14:textId="77777777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FDAA7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125EA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889ED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0361E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31241726" w14:textId="77777777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7EF31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900816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3134E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584C9B" w14:textId="77777777" w:rsidR="00724B85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Vollzeit</w:t>
            </w:r>
          </w:p>
          <w:p w14:paraId="577FDC21" w14:textId="77777777" w:rsidR="00724B85" w:rsidRPr="006E6E5A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5F2CC7B6" w14:textId="77777777" w:rsidR="00724B85" w:rsidRDefault="00724B85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53F67645" w14:textId="77777777" w:rsidR="00724B85" w:rsidRPr="006E6E5A" w:rsidRDefault="00724B85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………Std.</w:t>
            </w:r>
          </w:p>
        </w:tc>
      </w:tr>
      <w:tr w:rsidR="00724B85" w14:paraId="7C50E17E" w14:textId="77777777" w:rsidTr="00DE3212">
        <w:trPr>
          <w:trHeight w:val="329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98DDBA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bei </w:t>
            </w:r>
            <w:r w:rsidR="00DE3212" w:rsidRPr="008358B9">
              <w:rPr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F0902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93C70" w14:textId="77777777" w:rsidR="00724B85" w:rsidRPr="00DE3212" w:rsidRDefault="00724B85" w:rsidP="00967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beschäftigt als</w:t>
            </w:r>
            <w:r w:rsidR="00DE3212">
              <w:rPr>
                <w:b/>
                <w:sz w:val="20"/>
              </w:rPr>
              <w:t xml:space="preserve"> </w:t>
            </w:r>
            <w:r w:rsidR="00DE3212">
              <w:rPr>
                <w:sz w:val="16"/>
                <w:szCs w:val="16"/>
              </w:rPr>
              <w:t>(</w:t>
            </w:r>
            <w:proofErr w:type="spellStart"/>
            <w:r w:rsidR="00DE3212">
              <w:rPr>
                <w:sz w:val="16"/>
                <w:szCs w:val="16"/>
              </w:rPr>
              <w:t>Berufsbez</w:t>
            </w:r>
            <w:proofErr w:type="spellEnd"/>
            <w:r w:rsidR="0096765F">
              <w:rPr>
                <w:sz w:val="16"/>
                <w:szCs w:val="16"/>
              </w:rPr>
              <w:t>.</w:t>
            </w:r>
            <w:r w:rsidR="00DE3212" w:rsidRPr="00B278C3">
              <w:rPr>
                <w:sz w:val="16"/>
                <w:szCs w:val="16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05CB2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4BB02EDF" w14:textId="77777777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78DE4" w14:textId="77777777" w:rsidR="00724B85" w:rsidRPr="00B278C3" w:rsidRDefault="00724B85" w:rsidP="00020DAA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B4C0D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E181F7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43A224" w14:textId="77777777" w:rsidR="00724B85" w:rsidRPr="006E6E5A" w:rsidRDefault="00724B85" w:rsidP="00020DAA">
            <w:pPr>
              <w:rPr>
                <w:b/>
                <w:sz w:val="20"/>
              </w:rPr>
            </w:pPr>
          </w:p>
        </w:tc>
      </w:tr>
    </w:tbl>
    <w:p w14:paraId="4103069D" w14:textId="77777777" w:rsidR="00724B85" w:rsidRPr="0076634D" w:rsidRDefault="00724B85" w:rsidP="00724B85">
      <w:pPr>
        <w:rPr>
          <w:b/>
          <w:sz w:val="16"/>
          <w:szCs w:val="16"/>
        </w:rPr>
      </w:pPr>
    </w:p>
    <w:p w14:paraId="2C219A91" w14:textId="77777777" w:rsidR="00724B85" w:rsidRDefault="00724B85" w:rsidP="00724B85">
      <w:pPr>
        <w:outlineLvl w:val="0"/>
        <w:rPr>
          <w:b/>
        </w:rPr>
      </w:pPr>
      <w:r>
        <w:rPr>
          <w:b/>
        </w:rPr>
        <w:t>Angaben zum Erziehungsberechtigten (falls abweichend von Eltern):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14:paraId="77EA7FC8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364E0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1A1B1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94E59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95122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28242A81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35145D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5B2599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E5B7E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89C62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510BF57B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F601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6C7B5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784F6B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</w:t>
            </w:r>
            <w:r w:rsidRPr="00492338">
              <w:rPr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BAA2A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5BC7712F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562E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40DF82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B6E0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88FF4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633C9045" w14:textId="77777777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E0759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C8AB2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18C55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D15F2A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4695AF0C" w14:textId="77777777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781E2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E7445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7F6B9C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5012EB" w14:textId="77777777" w:rsidR="00724B85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Vollzeit</w:t>
            </w:r>
          </w:p>
          <w:p w14:paraId="72F293A4" w14:textId="77777777" w:rsidR="00724B85" w:rsidRPr="006E6E5A" w:rsidRDefault="00724B85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14:paraId="5F16E559" w14:textId="77777777" w:rsidR="00724B85" w:rsidRDefault="00724B85" w:rsidP="00020DAA">
            <w:pPr>
              <w:rPr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</w:p>
          <w:p w14:paraId="0C698165" w14:textId="77777777" w:rsidR="00724B85" w:rsidRPr="006E6E5A" w:rsidRDefault="00724B85" w:rsidP="00020DAA">
            <w:pPr>
              <w:rPr>
                <w:b/>
                <w:sz w:val="20"/>
              </w:rPr>
            </w:pPr>
            <w:r w:rsidRPr="006E6E5A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E5A"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 w:rsidRPr="006E6E5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………Std.</w:t>
            </w:r>
          </w:p>
        </w:tc>
      </w:tr>
      <w:tr w:rsidR="00724B85" w14:paraId="2654DBBE" w14:textId="77777777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93167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beschäftigt bei </w:t>
            </w:r>
            <w:r w:rsidRPr="008358B9">
              <w:rPr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9938A7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1F1871" w14:textId="77777777" w:rsidR="00724B85" w:rsidRPr="00431EC1" w:rsidRDefault="00724B85" w:rsidP="009676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beschäftigt als</w:t>
            </w:r>
            <w:r w:rsidR="00431EC1">
              <w:rPr>
                <w:b/>
                <w:sz w:val="20"/>
              </w:rPr>
              <w:t xml:space="preserve"> </w:t>
            </w:r>
            <w:r w:rsidRPr="00B278C3">
              <w:rPr>
                <w:sz w:val="16"/>
                <w:szCs w:val="16"/>
              </w:rPr>
              <w:t>(</w:t>
            </w:r>
            <w:proofErr w:type="spellStart"/>
            <w:r w:rsidRPr="00B278C3">
              <w:rPr>
                <w:sz w:val="16"/>
                <w:szCs w:val="16"/>
              </w:rPr>
              <w:t>Berufsbez</w:t>
            </w:r>
            <w:proofErr w:type="spellEnd"/>
            <w:r w:rsidR="0096765F">
              <w:rPr>
                <w:sz w:val="16"/>
                <w:szCs w:val="16"/>
              </w:rPr>
              <w:t>.</w:t>
            </w:r>
            <w:r w:rsidRPr="00B278C3">
              <w:rPr>
                <w:sz w:val="16"/>
                <w:szCs w:val="16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F95C41" w14:textId="77777777" w:rsidR="00724B85" w:rsidRDefault="00724B85" w:rsidP="00020DAA">
            <w:pPr>
              <w:rPr>
                <w:b/>
                <w:sz w:val="20"/>
              </w:rPr>
            </w:pPr>
          </w:p>
        </w:tc>
      </w:tr>
      <w:tr w:rsidR="00724B85" w14:paraId="31BAD30F" w14:textId="77777777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ECF5C" w14:textId="77777777" w:rsidR="00724B85" w:rsidRPr="00B278C3" w:rsidRDefault="00724B85" w:rsidP="00020DAA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E5ACE7" w14:textId="77777777" w:rsidR="00724B85" w:rsidRDefault="00724B85" w:rsidP="00020DAA">
            <w:pPr>
              <w:rPr>
                <w:b/>
                <w:sz w:val="20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26E166" w14:textId="77777777" w:rsidR="00724B85" w:rsidRDefault="00724B85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A1EAD5" w14:textId="77777777" w:rsidR="00724B85" w:rsidRPr="006E6E5A" w:rsidRDefault="00724B85" w:rsidP="00020DAA">
            <w:pPr>
              <w:rPr>
                <w:b/>
                <w:sz w:val="20"/>
              </w:rPr>
            </w:pPr>
          </w:p>
        </w:tc>
      </w:tr>
    </w:tbl>
    <w:p w14:paraId="673FACA8" w14:textId="77777777" w:rsidR="00CE7591" w:rsidRDefault="00CE7591" w:rsidP="00724B85">
      <w:pPr>
        <w:rPr>
          <w:b/>
          <w:sz w:val="16"/>
          <w:szCs w:val="16"/>
        </w:rPr>
      </w:pPr>
    </w:p>
    <w:p w14:paraId="10CF8A71" w14:textId="77777777" w:rsidR="0096765F" w:rsidRDefault="0096765F" w:rsidP="0096765F">
      <w:pPr>
        <w:outlineLvl w:val="0"/>
        <w:rPr>
          <w:b/>
        </w:rPr>
      </w:pPr>
      <w:r>
        <w:rPr>
          <w:b/>
        </w:rPr>
        <w:t>Kontaktperson (wenn Eltern nicht erreichbar):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3568"/>
        <w:gridCol w:w="2448"/>
        <w:gridCol w:w="2994"/>
      </w:tblGrid>
      <w:tr w:rsidR="0096765F" w14:paraId="747E4700" w14:textId="77777777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EC9A0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9B7EC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1A66F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AD807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  <w:tr w:rsidR="0096765F" w14:paraId="563C6354" w14:textId="77777777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6CFA0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7F416" w14:textId="77777777" w:rsidR="0096765F" w:rsidRDefault="0096765F" w:rsidP="00020DAA">
            <w:pPr>
              <w:rPr>
                <w:b/>
                <w:sz w:val="20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2BA3FE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F235D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  <w:tr w:rsidR="0096765F" w14:paraId="442A3F72" w14:textId="77777777" w:rsidTr="00AA3AB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B5E5C" w14:textId="77777777" w:rsidR="0096765F" w:rsidRDefault="0096765F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9010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1FEF3F" w14:textId="77777777" w:rsidR="0096765F" w:rsidRDefault="0096765F" w:rsidP="00020DAA">
            <w:pPr>
              <w:rPr>
                <w:b/>
                <w:sz w:val="20"/>
              </w:rPr>
            </w:pPr>
          </w:p>
        </w:tc>
      </w:tr>
    </w:tbl>
    <w:p w14:paraId="23D0C00C" w14:textId="77777777" w:rsidR="0096765F" w:rsidRDefault="0096765F" w:rsidP="00724B85">
      <w:pPr>
        <w:rPr>
          <w:b/>
          <w:sz w:val="16"/>
          <w:szCs w:val="16"/>
        </w:rPr>
      </w:pPr>
    </w:p>
    <w:p w14:paraId="1A6458B7" w14:textId="77777777" w:rsidR="004A2409" w:rsidRPr="00426E06" w:rsidRDefault="004A2409" w:rsidP="004A2409">
      <w:pPr>
        <w:rPr>
          <w:b/>
          <w:szCs w:val="22"/>
          <w:u w:val="single"/>
        </w:rPr>
      </w:pPr>
      <w:r w:rsidRPr="008342EE">
        <w:rPr>
          <w:b/>
        </w:rPr>
        <w:t>Angaben zur Kinderbetreuungseinrichtung</w:t>
      </w:r>
      <w:r w:rsidRPr="008342EE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Pr="00D654A5">
        <w:rPr>
          <w:b/>
          <w:szCs w:val="22"/>
        </w:rPr>
        <w:t>Vom Rechtsträger auszufüllen)</w:t>
      </w:r>
      <w:r>
        <w:rPr>
          <w:b/>
          <w:szCs w:val="22"/>
        </w:rPr>
        <w:t>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6"/>
        <w:gridCol w:w="3566"/>
        <w:gridCol w:w="2451"/>
        <w:gridCol w:w="2996"/>
      </w:tblGrid>
      <w:tr w:rsidR="00CE7591" w14:paraId="091EFB10" w14:textId="77777777" w:rsidTr="00020DAA">
        <w:trPr>
          <w:trHeight w:val="284"/>
        </w:trPr>
        <w:tc>
          <w:tcPr>
            <w:tcW w:w="177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AC1B7B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Bezeichnung</w:t>
            </w:r>
          </w:p>
        </w:tc>
        <w:tc>
          <w:tcPr>
            <w:tcW w:w="3572" w:type="dxa"/>
            <w:gridSpan w:val="2"/>
            <w:vMerge w:val="restart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A6FD98" w14:textId="6195C113" w:rsidR="00CE7591" w:rsidRDefault="002A342A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Krabbelstube </w:t>
            </w:r>
            <w:proofErr w:type="spellStart"/>
            <w:r>
              <w:rPr>
                <w:b/>
                <w:sz w:val="20"/>
              </w:rPr>
              <w:t>Nido</w:t>
            </w:r>
            <w:proofErr w:type="spellEnd"/>
            <w:r w:rsidR="00DC4826">
              <w:rPr>
                <w:b/>
                <w:sz w:val="20"/>
              </w:rPr>
              <w:t xml:space="preserve"> </w:t>
            </w:r>
            <w:r w:rsidR="001B10A9">
              <w:rPr>
                <w:b/>
                <w:sz w:val="20"/>
              </w:rPr>
              <w:br/>
            </w:r>
            <w:r w:rsidR="00DC4826">
              <w:rPr>
                <w:b/>
                <w:sz w:val="20"/>
              </w:rPr>
              <w:t>D</w:t>
            </w:r>
            <w:r w:rsidR="001B10A9">
              <w:rPr>
                <w:b/>
                <w:sz w:val="20"/>
              </w:rPr>
              <w:t>iakonie</w:t>
            </w:r>
            <w:r w:rsidR="00DC4826">
              <w:rPr>
                <w:b/>
                <w:sz w:val="20"/>
              </w:rPr>
              <w:t xml:space="preserve"> Zentrum </w:t>
            </w:r>
            <w:proofErr w:type="spellStart"/>
            <w:r w:rsidR="00DC4826">
              <w:rPr>
                <w:b/>
                <w:sz w:val="20"/>
              </w:rPr>
              <w:t>Spattstrasse</w:t>
            </w:r>
            <w:proofErr w:type="spellEnd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BAE1A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Statistische Kennzahl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32D4EB" w14:textId="77777777" w:rsidR="00CE7591" w:rsidRDefault="00CE7591" w:rsidP="00020DAA">
            <w:pPr>
              <w:rPr>
                <w:b/>
                <w:sz w:val="20"/>
              </w:rPr>
            </w:pPr>
          </w:p>
        </w:tc>
      </w:tr>
      <w:tr w:rsidR="00CE7591" w14:paraId="1003E986" w14:textId="77777777" w:rsidTr="00020DAA">
        <w:trPr>
          <w:trHeight w:val="284"/>
        </w:trPr>
        <w:tc>
          <w:tcPr>
            <w:tcW w:w="177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92576D" w14:textId="77777777" w:rsidR="00CE7591" w:rsidRDefault="00CE7591" w:rsidP="00020DAA">
            <w:pPr>
              <w:rPr>
                <w:b/>
                <w:sz w:val="20"/>
              </w:rPr>
            </w:pPr>
          </w:p>
        </w:tc>
        <w:tc>
          <w:tcPr>
            <w:tcW w:w="3572" w:type="dxa"/>
            <w:gridSpan w:val="2"/>
            <w:vMerge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30B66D" w14:textId="77777777" w:rsidR="00CE7591" w:rsidRDefault="00CE7591" w:rsidP="00020DAA">
            <w:pPr>
              <w:rPr>
                <w:b/>
                <w:sz w:val="20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37EE3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Straße/Nummer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7BE14" w14:textId="064D64DC" w:rsidR="00CE7591" w:rsidRDefault="00DC4826" w:rsidP="00020DA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Willingerstrasse</w:t>
            </w:r>
            <w:proofErr w:type="spellEnd"/>
            <w:r>
              <w:rPr>
                <w:b/>
                <w:sz w:val="20"/>
              </w:rPr>
              <w:t xml:space="preserve"> 21</w:t>
            </w:r>
          </w:p>
        </w:tc>
      </w:tr>
      <w:tr w:rsidR="00CE7591" w14:paraId="5962E525" w14:textId="77777777" w:rsidTr="00020DAA">
        <w:trPr>
          <w:trHeight w:val="284"/>
        </w:trPr>
        <w:tc>
          <w:tcPr>
            <w:tcW w:w="1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226E82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</w:p>
        </w:tc>
        <w:tc>
          <w:tcPr>
            <w:tcW w:w="3572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626E1" w14:textId="7E7FDA67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4030</w:t>
            </w: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E3B51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64C88" w14:textId="09EA8DC5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Linz</w:t>
            </w:r>
          </w:p>
        </w:tc>
      </w:tr>
      <w:tr w:rsidR="00CE7591" w14:paraId="792B6528" w14:textId="77777777" w:rsidTr="00020DAA">
        <w:trPr>
          <w:trHeight w:val="284"/>
        </w:trPr>
        <w:tc>
          <w:tcPr>
            <w:tcW w:w="1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FD959B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56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13AFE" w14:textId="6C128815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hp.kiga@spattstrasse.at</w:t>
            </w: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20FA65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2992E" w14:textId="1DFB875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0732/349271-37</w:t>
            </w:r>
          </w:p>
        </w:tc>
      </w:tr>
    </w:tbl>
    <w:p w14:paraId="10D49B82" w14:textId="77777777" w:rsidR="00CE7591" w:rsidRPr="004A2409" w:rsidRDefault="00CE7591" w:rsidP="00CE7591">
      <w:pPr>
        <w:rPr>
          <w:b/>
          <w:sz w:val="16"/>
          <w:szCs w:val="16"/>
        </w:rPr>
      </w:pPr>
    </w:p>
    <w:p w14:paraId="475E73F6" w14:textId="77777777" w:rsidR="004A2409" w:rsidRPr="008342EE" w:rsidRDefault="004A2409" w:rsidP="004A2409">
      <w:pPr>
        <w:outlineLvl w:val="0"/>
        <w:rPr>
          <w:b/>
        </w:rPr>
      </w:pPr>
      <w:r w:rsidRPr="008342EE">
        <w:rPr>
          <w:b/>
        </w:rPr>
        <w:t>Angaben zu den</w:t>
      </w:r>
      <w:r w:rsidRPr="008342EE">
        <w:t xml:space="preserve"> </w:t>
      </w:r>
      <w:r w:rsidRPr="008342EE">
        <w:rPr>
          <w:b/>
        </w:rPr>
        <w:t>Öffnungszeiten</w:t>
      </w:r>
      <w:r>
        <w:rPr>
          <w:b/>
        </w:rPr>
        <w:t xml:space="preserve"> </w:t>
      </w:r>
      <w:r>
        <w:rPr>
          <w:b/>
          <w:sz w:val="20"/>
        </w:rPr>
        <w:t>(</w:t>
      </w:r>
      <w:r w:rsidRPr="00D654A5">
        <w:rPr>
          <w:b/>
          <w:szCs w:val="22"/>
        </w:rPr>
        <w:t>Vom Rechtsträger auszufüllen)</w:t>
      </w:r>
      <w:r>
        <w:rPr>
          <w:b/>
          <w:szCs w:val="22"/>
        </w:rPr>
        <w:t>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05"/>
        <w:gridCol w:w="1183"/>
        <w:gridCol w:w="595"/>
        <w:gridCol w:w="1189"/>
        <w:gridCol w:w="1789"/>
        <w:gridCol w:w="663"/>
        <w:gridCol w:w="1187"/>
        <w:gridCol w:w="591"/>
        <w:gridCol w:w="1218"/>
      </w:tblGrid>
      <w:tr w:rsidR="00CE7591" w14:paraId="3BDAAC07" w14:textId="77777777" w:rsidTr="00020DAA">
        <w:trPr>
          <w:trHeight w:val="284"/>
        </w:trPr>
        <w:tc>
          <w:tcPr>
            <w:tcW w:w="1774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384E1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Montag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5D5D6A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BD595C1" w14:textId="5582E14D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14:paraId="7BDEFCD4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34964AA0" w14:textId="190A2DA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B9AE7A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Dienstag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2355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9C369BE" w14:textId="7583C69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6D26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FB41D72" w14:textId="5B6596F8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</w:tr>
      <w:tr w:rsidR="00CE7591" w14:paraId="3E637699" w14:textId="77777777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066E12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Mittwoch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B98719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C80ACC4" w14:textId="3685271F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14:paraId="0F709726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6D634C44" w14:textId="2D3A9B7E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14:paraId="1571C724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Donnerstag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F15C10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6E659D30" w14:textId="635D9051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14:paraId="4B4C304D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4E5C92C" w14:textId="177666AB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</w:tr>
      <w:tr w:rsidR="00CE7591" w14:paraId="75142B5E" w14:textId="77777777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9AEB7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Freitag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4061DF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0CF7751E" w14:textId="3C6BF256" w:rsidR="00CE7591" w:rsidRDefault="00DC4826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7:00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14:paraId="0C54AFDB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27EB21A0" w14:textId="6E2747A8" w:rsidR="00CE7591" w:rsidRDefault="00DC4826" w:rsidP="007F78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F787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14:paraId="0275D264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Schulfreie Tage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1502F1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2A1ED5BC" w14:textId="77777777" w:rsidR="00CE7591" w:rsidRDefault="00CE7591" w:rsidP="00020DAA">
            <w:pPr>
              <w:rPr>
                <w:b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14:paraId="7BFA535A" w14:textId="77777777" w:rsidR="00CE7591" w:rsidRDefault="00CE7591" w:rsidP="00020D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4D5C9D87" w14:textId="77777777" w:rsidR="00CE7591" w:rsidRDefault="00CE7591" w:rsidP="00020DAA">
            <w:pPr>
              <w:rPr>
                <w:b/>
                <w:sz w:val="20"/>
              </w:rPr>
            </w:pPr>
          </w:p>
        </w:tc>
      </w:tr>
      <w:tr w:rsidR="00CE7591" w14:paraId="30AAE468" w14:textId="77777777" w:rsidTr="00020DAA">
        <w:trPr>
          <w:trHeight w:val="741"/>
        </w:trPr>
        <w:tc>
          <w:tcPr>
            <w:tcW w:w="23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0A17F" w14:textId="77777777" w:rsidR="00CE7591" w:rsidRDefault="00CE759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Schließzeiten</w:t>
            </w:r>
          </w:p>
          <w:p w14:paraId="5BD051C9" w14:textId="77777777" w:rsidR="00CE7591" w:rsidRPr="007376E5" w:rsidRDefault="00CE7591" w:rsidP="0002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Hauptferien, Ostern…)</w:t>
            </w:r>
          </w:p>
        </w:tc>
        <w:tc>
          <w:tcPr>
            <w:tcW w:w="8415" w:type="dxa"/>
            <w:gridSpan w:val="8"/>
            <w:shd w:val="clear" w:color="auto" w:fill="E0E0E0"/>
          </w:tcPr>
          <w:p w14:paraId="61DE8540" w14:textId="33169122" w:rsidR="00DC4826" w:rsidRDefault="00C80367" w:rsidP="00B401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Weihnachtsferien, Osterferien, Sommerferien, </w:t>
            </w:r>
            <w:r w:rsidR="00DC4826">
              <w:rPr>
                <w:b/>
                <w:sz w:val="20"/>
              </w:rPr>
              <w:t xml:space="preserve">Fenstertage </w:t>
            </w:r>
            <w:r w:rsidR="00B4016D">
              <w:rPr>
                <w:b/>
                <w:sz w:val="20"/>
              </w:rPr>
              <w:t>geschlossen</w:t>
            </w:r>
          </w:p>
        </w:tc>
      </w:tr>
    </w:tbl>
    <w:p w14:paraId="270942CC" w14:textId="6EB88CC9" w:rsidR="003B72D1" w:rsidRPr="0076634D" w:rsidRDefault="003B72D1" w:rsidP="003B72D1">
      <w:pPr>
        <w:rPr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540"/>
        <w:gridCol w:w="1964"/>
        <w:gridCol w:w="7051"/>
      </w:tblGrid>
      <w:tr w:rsidR="003B72D1" w:rsidRPr="002E01FB" w14:paraId="61F55379" w14:textId="77777777" w:rsidTr="00020DAA">
        <w:trPr>
          <w:cantSplit/>
          <w:trHeight w:val="340"/>
        </w:trPr>
        <w:tc>
          <w:tcPr>
            <w:tcW w:w="3756" w:type="dxa"/>
            <w:gridSpan w:val="3"/>
            <w:tcBorders>
              <w:bottom w:val="single" w:sz="4" w:space="0" w:color="auto"/>
            </w:tcBorders>
            <w:vAlign w:val="center"/>
          </w:tcPr>
          <w:p w14:paraId="29545DDC" w14:textId="77777777" w:rsidR="003B72D1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Ort und Datum: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14:paraId="24A17AEB" w14:textId="77777777" w:rsidR="003B72D1" w:rsidRPr="00F773EF" w:rsidRDefault="003B72D1" w:rsidP="00020DAA">
            <w:pPr>
              <w:rPr>
                <w:b/>
                <w:sz w:val="20"/>
              </w:rPr>
            </w:pPr>
            <w:r w:rsidRPr="00F773EF">
              <w:rPr>
                <w:b/>
                <w:sz w:val="20"/>
              </w:rPr>
              <w:t xml:space="preserve">Unterschrift eines Elternteils: </w:t>
            </w:r>
          </w:p>
        </w:tc>
      </w:tr>
      <w:tr w:rsidR="003B72D1" w14:paraId="0E629114" w14:textId="77777777" w:rsidTr="00020DAA">
        <w:trPr>
          <w:cantSplit/>
          <w:trHeight w:hRule="exact" w:val="668"/>
        </w:trPr>
        <w:tc>
          <w:tcPr>
            <w:tcW w:w="3756" w:type="dxa"/>
            <w:gridSpan w:val="3"/>
            <w:shd w:val="clear" w:color="000000" w:fill="E0E0E0"/>
            <w:vAlign w:val="center"/>
          </w:tcPr>
          <w:p w14:paraId="1B903B73" w14:textId="77777777" w:rsidR="003B72D1" w:rsidRDefault="003B72D1" w:rsidP="00020DAA">
            <w:pPr>
              <w:rPr>
                <w:sz w:val="20"/>
              </w:rPr>
            </w:pPr>
          </w:p>
        </w:tc>
        <w:tc>
          <w:tcPr>
            <w:tcW w:w="7051" w:type="dxa"/>
            <w:shd w:val="clear" w:color="000000" w:fill="E0E0E0"/>
            <w:vAlign w:val="center"/>
          </w:tcPr>
          <w:p w14:paraId="0745733D" w14:textId="77777777" w:rsidR="003B72D1" w:rsidRDefault="003B72D1" w:rsidP="00020DAA">
            <w:pPr>
              <w:rPr>
                <w:sz w:val="20"/>
              </w:rPr>
            </w:pPr>
          </w:p>
        </w:tc>
      </w:tr>
      <w:tr w:rsidR="003B72D1" w:rsidRPr="002E01FB" w14:paraId="396DF815" w14:textId="77777777" w:rsidTr="0002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807" w:type="dxa"/>
            <w:gridSpan w:val="4"/>
            <w:tcBorders>
              <w:top w:val="dashed" w:sz="4" w:space="0" w:color="auto"/>
            </w:tcBorders>
            <w:vAlign w:val="center"/>
          </w:tcPr>
          <w:p w14:paraId="284E90D1" w14:textId="77777777" w:rsidR="00DC4826" w:rsidRDefault="00DC4826" w:rsidP="00020DAA">
            <w:pPr>
              <w:rPr>
                <w:b/>
                <w:szCs w:val="22"/>
              </w:rPr>
            </w:pPr>
          </w:p>
          <w:p w14:paraId="033593A6" w14:textId="77777777" w:rsidR="003B72D1" w:rsidRPr="00F773EF" w:rsidRDefault="0096765F" w:rsidP="00020DAA">
            <w:pPr>
              <w:rPr>
                <w:b/>
                <w:szCs w:val="22"/>
              </w:rPr>
            </w:pPr>
            <w:r w:rsidRPr="00F773EF">
              <w:rPr>
                <w:b/>
                <w:szCs w:val="22"/>
              </w:rPr>
              <w:t>V</w:t>
            </w:r>
            <w:r w:rsidR="003B72D1" w:rsidRPr="00F773EF">
              <w:rPr>
                <w:b/>
                <w:szCs w:val="22"/>
              </w:rPr>
              <w:t>om Rechtsträger auszufüllen:</w:t>
            </w:r>
          </w:p>
        </w:tc>
      </w:tr>
      <w:tr w:rsidR="003B72D1" w14:paraId="32809EF8" w14:textId="77777777" w:rsidTr="0002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AD320FC" w14:textId="77777777" w:rsidR="003B72D1" w:rsidRDefault="003B72D1" w:rsidP="00020DAA">
            <w:pPr>
              <w:rPr>
                <w:sz w:val="20"/>
              </w:rPr>
            </w:pPr>
            <w:r>
              <w:rPr>
                <w:b/>
                <w:sz w:val="20"/>
              </w:rPr>
              <w:t>Aufnahme 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A54ED9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  <w:p w14:paraId="00CE9282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t xml:space="preserve">nein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FD73722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E6AC5C7" w14:textId="77777777" w:rsidR="003B72D1" w:rsidRDefault="003B72D1" w:rsidP="00020D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554C1">
              <w:rPr>
                <w:sz w:val="20"/>
              </w:rPr>
            </w:r>
            <w:r w:rsidR="00C554C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051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713251FF" w14:textId="77777777" w:rsidR="003B72D1" w:rsidRPr="009C6D1A" w:rsidRDefault="003B72D1" w:rsidP="00020D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"nein" erfolgt eine Meldung an das Wohnsitzgemeindeamt. </w:t>
            </w:r>
          </w:p>
        </w:tc>
      </w:tr>
    </w:tbl>
    <w:p w14:paraId="0B5F6956" w14:textId="77777777" w:rsidR="003B72D1" w:rsidRPr="00383B01" w:rsidRDefault="003B72D1" w:rsidP="0096765F">
      <w:pPr>
        <w:ind w:right="-711"/>
        <w:rPr>
          <w:sz w:val="16"/>
          <w:szCs w:val="16"/>
        </w:rPr>
      </w:pPr>
      <w:r>
        <w:rPr>
          <w:b/>
          <w:sz w:val="20"/>
        </w:rPr>
        <w:t xml:space="preserve">Beilagen: </w:t>
      </w:r>
      <w:r w:rsidR="008A0BC1">
        <w:rPr>
          <w:sz w:val="20"/>
        </w:rPr>
        <w:t>Kinderbetreuungseinrichtungso</w:t>
      </w:r>
      <w:r>
        <w:rPr>
          <w:sz w:val="20"/>
        </w:rPr>
        <w:t xml:space="preserve">rdnung, Tarifordnung </w:t>
      </w:r>
    </w:p>
    <w:sectPr w:rsidR="003B72D1" w:rsidRPr="00383B01" w:rsidSect="00F773EF">
      <w:footerReference w:type="default" r:id="rId6"/>
      <w:headerReference w:type="first" r:id="rId7"/>
      <w:footerReference w:type="first" r:id="rId8"/>
      <w:pgSz w:w="11906" w:h="16838" w:code="9"/>
      <w:pgMar w:top="1134" w:right="567" w:bottom="425" w:left="567" w:header="454" w:footer="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29CB" w14:textId="77777777" w:rsidR="00C554C1" w:rsidRDefault="00C554C1">
      <w:r>
        <w:separator/>
      </w:r>
    </w:p>
  </w:endnote>
  <w:endnote w:type="continuationSeparator" w:id="0">
    <w:p w14:paraId="62644277" w14:textId="77777777" w:rsidR="00C554C1" w:rsidRDefault="00C5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9292" w14:textId="77777777" w:rsidR="006324AD" w:rsidRPr="00F773EF" w:rsidRDefault="00F773EF" w:rsidP="00F773EF">
    <w:pPr>
      <w:pStyle w:val="Fuzeile"/>
      <w:jc w:val="right"/>
      <w:rPr>
        <w:rFonts w:ascii="Arial" w:hAnsi="Arial" w:cs="Arial"/>
        <w:sz w:val="16"/>
        <w:szCs w:val="16"/>
      </w:rPr>
    </w:pPr>
    <w:r w:rsidRPr="008242D0">
      <w:rPr>
        <w:rStyle w:val="Seitenzahl"/>
        <w:rFonts w:ascii="Arial" w:hAnsi="Arial" w:cs="Arial"/>
        <w:sz w:val="16"/>
        <w:szCs w:val="16"/>
      </w:rPr>
      <w:t xml:space="preserve">Seite </w:t>
    </w:r>
    <w:r w:rsidRPr="008242D0">
      <w:rPr>
        <w:rStyle w:val="Seitenzahl"/>
        <w:rFonts w:ascii="Arial" w:hAnsi="Arial" w:cs="Arial"/>
        <w:sz w:val="16"/>
        <w:szCs w:val="16"/>
      </w:rPr>
      <w:fldChar w:fldCharType="begin"/>
    </w:r>
    <w:r w:rsidRPr="008242D0">
      <w:rPr>
        <w:rStyle w:val="Seitenzahl"/>
        <w:rFonts w:ascii="Arial" w:hAnsi="Arial" w:cs="Arial"/>
        <w:sz w:val="16"/>
        <w:szCs w:val="16"/>
      </w:rPr>
      <w:instrText xml:space="preserve"> PAGE \* CHARFORMAT </w:instrText>
    </w:r>
    <w:r w:rsidRPr="008242D0">
      <w:rPr>
        <w:rStyle w:val="Seitenzahl"/>
        <w:rFonts w:ascii="Arial" w:hAnsi="Arial" w:cs="Arial"/>
        <w:sz w:val="16"/>
        <w:szCs w:val="16"/>
      </w:rPr>
      <w:fldChar w:fldCharType="separate"/>
    </w:r>
    <w:r w:rsidR="00C80367">
      <w:rPr>
        <w:rStyle w:val="Seitenzahl"/>
        <w:rFonts w:ascii="Arial" w:hAnsi="Arial" w:cs="Arial"/>
        <w:noProof/>
        <w:sz w:val="16"/>
        <w:szCs w:val="16"/>
      </w:rPr>
      <w:t>2</w:t>
    </w:r>
    <w:r w:rsidRPr="008242D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E945" w14:textId="77777777" w:rsidR="00566AB6" w:rsidRDefault="00566AB6">
    <w:pPr>
      <w:pStyle w:val="Fuzeile"/>
    </w:pPr>
  </w:p>
  <w:p w14:paraId="7ADBF1ED" w14:textId="77777777" w:rsidR="004A2409" w:rsidRPr="00F773EF" w:rsidRDefault="004A2409" w:rsidP="004A2409">
    <w:pPr>
      <w:pStyle w:val="Fuzeile"/>
      <w:tabs>
        <w:tab w:val="clear" w:pos="9072"/>
        <w:tab w:val="right" w:pos="10773"/>
      </w:tabs>
      <w:rPr>
        <w:rFonts w:ascii="Arial" w:hAnsi="Arial" w:cs="Arial"/>
        <w:sz w:val="16"/>
        <w:szCs w:val="16"/>
      </w:rPr>
    </w:pPr>
    <w:r w:rsidRPr="00F773EF">
      <w:rPr>
        <w:rFonts w:ascii="Arial" w:hAnsi="Arial" w:cs="Arial"/>
        <w:sz w:val="16"/>
        <w:szCs w:val="16"/>
      </w:rPr>
      <w:t xml:space="preserve">© Amt der </w:t>
    </w:r>
    <w:proofErr w:type="spellStart"/>
    <w:r w:rsidRPr="00F773EF">
      <w:rPr>
        <w:rFonts w:ascii="Arial" w:hAnsi="Arial" w:cs="Arial"/>
        <w:sz w:val="16"/>
        <w:szCs w:val="16"/>
      </w:rPr>
      <w:t>Oö</w:t>
    </w:r>
    <w:proofErr w:type="spellEnd"/>
    <w:r w:rsidRPr="00F773EF">
      <w:rPr>
        <w:rFonts w:ascii="Arial" w:hAnsi="Arial" w:cs="Arial"/>
        <w:sz w:val="16"/>
        <w:szCs w:val="16"/>
      </w:rPr>
      <w:t xml:space="preserve">. Landesregierung, Direktion Bildung und Gesellschaft, Kinderbetreuung, 03/2017 </w:t>
    </w:r>
    <w:r w:rsidRPr="00F773EF">
      <w:rPr>
        <w:rFonts w:ascii="Arial" w:hAnsi="Arial" w:cs="Arial"/>
        <w:sz w:val="16"/>
        <w:szCs w:val="16"/>
      </w:rPr>
      <w:tab/>
      <w:t xml:space="preserve">Seite </w:t>
    </w:r>
    <w:r w:rsidRPr="00F773EF">
      <w:rPr>
        <w:rFonts w:ascii="Arial" w:hAnsi="Arial" w:cs="Arial"/>
        <w:sz w:val="16"/>
        <w:szCs w:val="16"/>
      </w:rPr>
      <w:fldChar w:fldCharType="begin"/>
    </w:r>
    <w:r w:rsidRPr="00F773EF">
      <w:rPr>
        <w:rFonts w:ascii="Arial" w:hAnsi="Arial" w:cs="Arial"/>
        <w:sz w:val="16"/>
        <w:szCs w:val="16"/>
      </w:rPr>
      <w:instrText>PAGE   \* MERGEFORMAT</w:instrText>
    </w:r>
    <w:r w:rsidRPr="00F773EF">
      <w:rPr>
        <w:rFonts w:ascii="Arial" w:hAnsi="Arial" w:cs="Arial"/>
        <w:sz w:val="16"/>
        <w:szCs w:val="16"/>
      </w:rPr>
      <w:fldChar w:fldCharType="separate"/>
    </w:r>
    <w:r w:rsidR="00C80367" w:rsidRPr="00C80367">
      <w:rPr>
        <w:rFonts w:ascii="Arial" w:hAnsi="Arial" w:cs="Arial"/>
        <w:noProof/>
        <w:sz w:val="16"/>
        <w:szCs w:val="16"/>
        <w:lang w:val="de-DE"/>
      </w:rPr>
      <w:t>1</w:t>
    </w:r>
    <w:r w:rsidRPr="00F773E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B608" w14:textId="77777777" w:rsidR="00C554C1" w:rsidRDefault="00C554C1">
      <w:r>
        <w:separator/>
      </w:r>
    </w:p>
  </w:footnote>
  <w:footnote w:type="continuationSeparator" w:id="0">
    <w:p w14:paraId="70B5B426" w14:textId="77777777" w:rsidR="00C554C1" w:rsidRDefault="00C5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656E" w14:textId="5F8839A9" w:rsidR="009F7D15" w:rsidRDefault="004A2409" w:rsidP="004A2409">
    <w:pPr>
      <w:pStyle w:val="Kopfzeile"/>
      <w:jc w:val="center"/>
      <w:rPr>
        <w:b/>
        <w:sz w:val="30"/>
        <w:szCs w:val="30"/>
      </w:rPr>
    </w:pPr>
    <w:r w:rsidRPr="009A477F">
      <w:rPr>
        <w:b/>
        <w:sz w:val="30"/>
        <w:szCs w:val="30"/>
      </w:rPr>
      <w:t xml:space="preserve">ANMELDUNG </w:t>
    </w:r>
    <w:r w:rsidR="001B10A9">
      <w:rPr>
        <w:b/>
        <w:caps/>
        <w:sz w:val="30"/>
        <w:szCs w:val="30"/>
      </w:rPr>
      <w:t>KRabbelstube Nido</w:t>
    </w:r>
    <w:r w:rsidR="009F7D15">
      <w:rPr>
        <w:b/>
        <w:sz w:val="30"/>
        <w:szCs w:val="30"/>
      </w:rPr>
      <w:t xml:space="preserve"> </w:t>
    </w:r>
  </w:p>
  <w:p w14:paraId="32740E12" w14:textId="19828F2E" w:rsidR="004A2409" w:rsidRPr="00466847" w:rsidRDefault="009F7D15" w:rsidP="004A2409">
    <w:pPr>
      <w:pStyle w:val="Kopfzeile"/>
      <w:jc w:val="center"/>
      <w:rPr>
        <w:b/>
        <w:sz w:val="30"/>
        <w:szCs w:val="30"/>
      </w:rPr>
    </w:pPr>
    <w:r>
      <w:rPr>
        <w:b/>
        <w:sz w:val="30"/>
        <w:szCs w:val="30"/>
      </w:rPr>
      <w:t>D</w:t>
    </w:r>
    <w:r w:rsidR="001B10A9">
      <w:rPr>
        <w:b/>
        <w:sz w:val="30"/>
        <w:szCs w:val="30"/>
      </w:rPr>
      <w:t>iakonie</w:t>
    </w:r>
    <w:r>
      <w:rPr>
        <w:b/>
        <w:sz w:val="30"/>
        <w:szCs w:val="30"/>
      </w:rPr>
      <w:t xml:space="preserve"> Zentrum </w:t>
    </w:r>
    <w:proofErr w:type="spellStart"/>
    <w:r>
      <w:rPr>
        <w:b/>
        <w:sz w:val="30"/>
        <w:szCs w:val="30"/>
      </w:rPr>
      <w:t>Spattstrasse</w:t>
    </w:r>
    <w:proofErr w:type="spellEnd"/>
  </w:p>
  <w:p w14:paraId="294C8B9A" w14:textId="77777777" w:rsidR="00D67AD4" w:rsidRPr="0098217D" w:rsidRDefault="00D67AD4" w:rsidP="00D67AD4">
    <w:pPr>
      <w:pStyle w:val="Kopfzeile"/>
      <w:spacing w:line="14" w:lineRule="exac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FA"/>
    <w:rsid w:val="000023D1"/>
    <w:rsid w:val="00016115"/>
    <w:rsid w:val="0002219D"/>
    <w:rsid w:val="00044B15"/>
    <w:rsid w:val="00050A9F"/>
    <w:rsid w:val="00062A2C"/>
    <w:rsid w:val="000650B0"/>
    <w:rsid w:val="00077929"/>
    <w:rsid w:val="000814E3"/>
    <w:rsid w:val="0008183B"/>
    <w:rsid w:val="00093B80"/>
    <w:rsid w:val="000B7635"/>
    <w:rsid w:val="000D49A9"/>
    <w:rsid w:val="000E0328"/>
    <w:rsid w:val="000E78FA"/>
    <w:rsid w:val="00121464"/>
    <w:rsid w:val="00140F42"/>
    <w:rsid w:val="0014756B"/>
    <w:rsid w:val="00147F83"/>
    <w:rsid w:val="0015395E"/>
    <w:rsid w:val="00173A67"/>
    <w:rsid w:val="001766E8"/>
    <w:rsid w:val="00181F06"/>
    <w:rsid w:val="00182213"/>
    <w:rsid w:val="00195631"/>
    <w:rsid w:val="001B10A9"/>
    <w:rsid w:val="002224B5"/>
    <w:rsid w:val="0022400A"/>
    <w:rsid w:val="00254BAE"/>
    <w:rsid w:val="002568B9"/>
    <w:rsid w:val="00280431"/>
    <w:rsid w:val="002A342A"/>
    <w:rsid w:val="002A6E3B"/>
    <w:rsid w:val="002B008A"/>
    <w:rsid w:val="002B16BF"/>
    <w:rsid w:val="002B1A1C"/>
    <w:rsid w:val="002E0B47"/>
    <w:rsid w:val="002E105E"/>
    <w:rsid w:val="002F2EEC"/>
    <w:rsid w:val="002F5A16"/>
    <w:rsid w:val="00300CB5"/>
    <w:rsid w:val="003459D8"/>
    <w:rsid w:val="00356BC6"/>
    <w:rsid w:val="00363269"/>
    <w:rsid w:val="003875FC"/>
    <w:rsid w:val="003B1662"/>
    <w:rsid w:val="003B4843"/>
    <w:rsid w:val="003B72D1"/>
    <w:rsid w:val="003C7D25"/>
    <w:rsid w:val="003D216E"/>
    <w:rsid w:val="003E17EA"/>
    <w:rsid w:val="003F24AA"/>
    <w:rsid w:val="003F5048"/>
    <w:rsid w:val="00415B18"/>
    <w:rsid w:val="0042679B"/>
    <w:rsid w:val="00426E06"/>
    <w:rsid w:val="00431EC1"/>
    <w:rsid w:val="00460CB0"/>
    <w:rsid w:val="00462CDF"/>
    <w:rsid w:val="00485507"/>
    <w:rsid w:val="00491852"/>
    <w:rsid w:val="004A2409"/>
    <w:rsid w:val="004B236E"/>
    <w:rsid w:val="004B5AA4"/>
    <w:rsid w:val="004C3DF2"/>
    <w:rsid w:val="004C6AC3"/>
    <w:rsid w:val="004F26DE"/>
    <w:rsid w:val="004F441D"/>
    <w:rsid w:val="00535E2B"/>
    <w:rsid w:val="00536B4F"/>
    <w:rsid w:val="005375C3"/>
    <w:rsid w:val="00566AB6"/>
    <w:rsid w:val="0057546D"/>
    <w:rsid w:val="005A276C"/>
    <w:rsid w:val="005A42FF"/>
    <w:rsid w:val="005A6615"/>
    <w:rsid w:val="005A7AFF"/>
    <w:rsid w:val="005B4BDB"/>
    <w:rsid w:val="005B60DD"/>
    <w:rsid w:val="005D76F2"/>
    <w:rsid w:val="005E4134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A4FCB"/>
    <w:rsid w:val="006B09E9"/>
    <w:rsid w:val="006E002E"/>
    <w:rsid w:val="006E77AE"/>
    <w:rsid w:val="007047B2"/>
    <w:rsid w:val="00724B85"/>
    <w:rsid w:val="00745809"/>
    <w:rsid w:val="007B4904"/>
    <w:rsid w:val="007D4435"/>
    <w:rsid w:val="007D4438"/>
    <w:rsid w:val="007E7C1D"/>
    <w:rsid w:val="007F787A"/>
    <w:rsid w:val="0084272A"/>
    <w:rsid w:val="008865D9"/>
    <w:rsid w:val="00895A50"/>
    <w:rsid w:val="008A0BC1"/>
    <w:rsid w:val="008B1978"/>
    <w:rsid w:val="008D2C53"/>
    <w:rsid w:val="008F1554"/>
    <w:rsid w:val="00906449"/>
    <w:rsid w:val="0096765F"/>
    <w:rsid w:val="00967F37"/>
    <w:rsid w:val="0098217D"/>
    <w:rsid w:val="009840C9"/>
    <w:rsid w:val="00992186"/>
    <w:rsid w:val="009C70A7"/>
    <w:rsid w:val="009D164B"/>
    <w:rsid w:val="009E36A0"/>
    <w:rsid w:val="009F08FC"/>
    <w:rsid w:val="009F7D15"/>
    <w:rsid w:val="00A052D2"/>
    <w:rsid w:val="00A31DEA"/>
    <w:rsid w:val="00A55923"/>
    <w:rsid w:val="00A80B28"/>
    <w:rsid w:val="00AB399E"/>
    <w:rsid w:val="00AF2708"/>
    <w:rsid w:val="00B1201C"/>
    <w:rsid w:val="00B4016D"/>
    <w:rsid w:val="00B404CB"/>
    <w:rsid w:val="00B4204E"/>
    <w:rsid w:val="00B51B60"/>
    <w:rsid w:val="00B843ED"/>
    <w:rsid w:val="00BB402D"/>
    <w:rsid w:val="00BE5D82"/>
    <w:rsid w:val="00C158DD"/>
    <w:rsid w:val="00C15F6B"/>
    <w:rsid w:val="00C2162C"/>
    <w:rsid w:val="00C24C3A"/>
    <w:rsid w:val="00C476E7"/>
    <w:rsid w:val="00C554C1"/>
    <w:rsid w:val="00C62D68"/>
    <w:rsid w:val="00C80367"/>
    <w:rsid w:val="00C94AF9"/>
    <w:rsid w:val="00CA26F7"/>
    <w:rsid w:val="00CC067E"/>
    <w:rsid w:val="00CD29E8"/>
    <w:rsid w:val="00CE7591"/>
    <w:rsid w:val="00CF2B26"/>
    <w:rsid w:val="00D67AD4"/>
    <w:rsid w:val="00D74144"/>
    <w:rsid w:val="00D900D4"/>
    <w:rsid w:val="00DA22C9"/>
    <w:rsid w:val="00DA7145"/>
    <w:rsid w:val="00DB4BFA"/>
    <w:rsid w:val="00DC4826"/>
    <w:rsid w:val="00DD0B31"/>
    <w:rsid w:val="00DE2B18"/>
    <w:rsid w:val="00DE3212"/>
    <w:rsid w:val="00DF136C"/>
    <w:rsid w:val="00DF19B3"/>
    <w:rsid w:val="00DF465E"/>
    <w:rsid w:val="00E04737"/>
    <w:rsid w:val="00E55175"/>
    <w:rsid w:val="00E7233C"/>
    <w:rsid w:val="00E84FD6"/>
    <w:rsid w:val="00EA755E"/>
    <w:rsid w:val="00ED06ED"/>
    <w:rsid w:val="00EE2BA5"/>
    <w:rsid w:val="00F01557"/>
    <w:rsid w:val="00F342D7"/>
    <w:rsid w:val="00F62B35"/>
    <w:rsid w:val="00F773EF"/>
    <w:rsid w:val="00FC62C7"/>
    <w:rsid w:val="00FD281A"/>
    <w:rsid w:val="00FF4A4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BA733"/>
  <w15:docId w15:val="{7687F688-6C68-944B-A616-5FB2093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B72D1"/>
    <w:pPr>
      <w:keepNext/>
      <w:outlineLvl w:val="0"/>
    </w:pPr>
    <w:rPr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character" w:customStyle="1" w:styleId="KopfzeileZchn">
    <w:name w:val="Kopfzeile Zchn"/>
    <w:basedOn w:val="Absatz-Standardschriftart"/>
    <w:link w:val="Kopfzeile"/>
    <w:uiPriority w:val="99"/>
    <w:rsid w:val="00D67AD4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D67AD4"/>
    <w:rPr>
      <w:rFonts w:ascii="Arial Narrow" w:hAnsi="Arial Narrow"/>
      <w:sz w:val="17"/>
      <w:szCs w:val="17"/>
    </w:rPr>
  </w:style>
  <w:style w:type="paragraph" w:styleId="Sprechblasentext">
    <w:name w:val="Balloon Text"/>
    <w:basedOn w:val="Standard"/>
    <w:link w:val="SprechblasentextZchn"/>
    <w:rsid w:val="00D67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A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72D1"/>
    <w:rPr>
      <w:rFonts w:ascii="Arial" w:hAnsi="Arial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6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10\BAUSTEIN\Standard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Q:\WORD10\BAUSTEIN\Standard\Kopf.dotx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Thaler, Robert</dc:creator>
  <cp:lastModifiedBy>Microsoft Office User</cp:lastModifiedBy>
  <cp:revision>2</cp:revision>
  <cp:lastPrinted>2021-01-21T05:32:00Z</cp:lastPrinted>
  <dcterms:created xsi:type="dcterms:W3CDTF">2022-01-24T07:42:00Z</dcterms:created>
  <dcterms:modified xsi:type="dcterms:W3CDTF">2022-01-24T07:42:00Z</dcterms:modified>
</cp:coreProperties>
</file>